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C3" w:rsidRDefault="00477AC3" w:rsidP="0037337F">
      <w:pPr>
        <w:pStyle w:val="Lexusnormaltext"/>
        <w:jc w:val="right"/>
      </w:pPr>
    </w:p>
    <w:p w:rsidR="00142616" w:rsidRPr="009B065D" w:rsidRDefault="009B065D" w:rsidP="00BD2AD6">
      <w:pPr>
        <w:pStyle w:val="Lexussubtitle"/>
        <w:jc w:val="center"/>
        <w:rPr>
          <w:rFonts w:ascii="Nobel-Book" w:hAnsi="Nobel-Book"/>
          <w:color w:val="000000"/>
          <w:sz w:val="44"/>
          <w:szCs w:val="44"/>
          <w:lang w:val="it-IT"/>
        </w:rPr>
      </w:pPr>
      <w:bookmarkStart w:id="0" w:name="_GoBack"/>
      <w:bookmarkEnd w:id="0"/>
      <w:r w:rsidRPr="009B065D">
        <w:rPr>
          <w:rFonts w:ascii="Nobel-Book" w:hAnsi="Nobel-Book"/>
          <w:color w:val="000000"/>
          <w:sz w:val="44"/>
          <w:szCs w:val="44"/>
          <w:lang w:val="it-IT"/>
        </w:rPr>
        <w:t xml:space="preserve">LEXUS ANNUNCIA I 12 VINCITORI </w:t>
      </w:r>
      <w:r w:rsidR="00BD2AD6">
        <w:rPr>
          <w:rFonts w:ascii="Nobel-Book" w:hAnsi="Nobel-Book"/>
          <w:color w:val="000000"/>
          <w:sz w:val="44"/>
          <w:szCs w:val="44"/>
          <w:lang w:val="it-IT"/>
        </w:rPr>
        <w:br/>
      </w:r>
      <w:r w:rsidRPr="009B065D">
        <w:rPr>
          <w:rFonts w:ascii="Nobel-Book" w:hAnsi="Nobel-Book"/>
          <w:color w:val="000000"/>
          <w:sz w:val="44"/>
          <w:szCs w:val="44"/>
          <w:lang w:val="it-IT"/>
        </w:rPr>
        <w:t xml:space="preserve">DEL </w:t>
      </w:r>
      <w:r w:rsidR="00142616" w:rsidRPr="009B065D">
        <w:rPr>
          <w:rFonts w:ascii="Nobel-Book" w:hAnsi="Nobel-Book"/>
          <w:color w:val="000000"/>
          <w:sz w:val="44"/>
          <w:szCs w:val="44"/>
          <w:lang w:val="it-IT"/>
        </w:rPr>
        <w:t>LEXUS DESIGN AWARD</w:t>
      </w:r>
      <w:r w:rsidRPr="009B065D">
        <w:rPr>
          <w:rFonts w:ascii="Nobel-Book" w:hAnsi="Nobel-Book"/>
          <w:color w:val="000000"/>
          <w:sz w:val="44"/>
          <w:szCs w:val="44"/>
          <w:lang w:val="it-IT"/>
        </w:rPr>
        <w:t xml:space="preserve"> 2014</w:t>
      </w:r>
    </w:p>
    <w:p w:rsidR="00142616" w:rsidRPr="00D20A65" w:rsidRDefault="00BD2AD6" w:rsidP="002E4D85">
      <w:pPr>
        <w:pStyle w:val="Lexussubtitle"/>
        <w:jc w:val="center"/>
        <w:rPr>
          <w:rFonts w:ascii="Nobel-Book" w:hAnsi="Nobel-Book"/>
          <w:lang w:val="it-IT"/>
        </w:rPr>
      </w:pPr>
      <w:r>
        <w:rPr>
          <w:rFonts w:ascii="Nobel-Book" w:hAnsi="Nobel-Book"/>
          <w:lang w:val="it-IT"/>
        </w:rPr>
        <w:t>I PROGETTI SARANNO ESPOSTI</w:t>
      </w:r>
      <w:r w:rsidR="009B065D" w:rsidRPr="00D20A65">
        <w:rPr>
          <w:rFonts w:ascii="Nobel-Book" w:hAnsi="Nobel-Book"/>
          <w:lang w:val="it-IT"/>
        </w:rPr>
        <w:t xml:space="preserve"> AL CIRCOLO </w:t>
      </w:r>
      <w:r w:rsidR="00142616" w:rsidRPr="00D20A65">
        <w:rPr>
          <w:rFonts w:ascii="Nobel-Book" w:hAnsi="Nobel-Book"/>
          <w:lang w:val="it-IT"/>
        </w:rPr>
        <w:t xml:space="preserve">FILOLOGICO </w:t>
      </w:r>
      <w:r w:rsidR="00470329" w:rsidRPr="00D20A65">
        <w:rPr>
          <w:rFonts w:ascii="Nobel-Book" w:hAnsi="Nobel-Book"/>
          <w:lang w:val="it-IT"/>
        </w:rPr>
        <w:t xml:space="preserve">MILANESE </w:t>
      </w:r>
      <w:r w:rsidR="00D20A65" w:rsidRPr="00D20A65">
        <w:rPr>
          <w:rFonts w:ascii="Nobel-Book" w:hAnsi="Nobel-Book"/>
          <w:lang w:val="it-IT"/>
        </w:rPr>
        <w:t xml:space="preserve">DURANTE LA SETTIMANA DEL </w:t>
      </w:r>
      <w:r w:rsidR="00142616" w:rsidRPr="00D20A65">
        <w:rPr>
          <w:rFonts w:ascii="Nobel-Book" w:hAnsi="Nobel-Book"/>
          <w:lang w:val="it-IT"/>
        </w:rPr>
        <w:t xml:space="preserve">DESIGN </w:t>
      </w:r>
      <w:r w:rsidR="00D20A65" w:rsidRPr="00D20A65">
        <w:rPr>
          <w:rFonts w:ascii="Nobel-Book" w:hAnsi="Nobel-Book"/>
          <w:lang w:val="it-IT"/>
        </w:rPr>
        <w:t>DI MILANO</w:t>
      </w:r>
    </w:p>
    <w:p w:rsidR="00142616" w:rsidRPr="00D20A65" w:rsidRDefault="00142616" w:rsidP="00142616">
      <w:pPr>
        <w:jc w:val="both"/>
        <w:rPr>
          <w:rFonts w:ascii="Nobel-Book" w:hAnsi="Nobel-Book" w:cs="Nobel-Book"/>
          <w:color w:val="000000"/>
          <w:shd w:val="clear" w:color="auto" w:fill="FDFDFD"/>
          <w:lang w:val="it-IT"/>
        </w:rPr>
      </w:pPr>
    </w:p>
    <w:p w:rsidR="000E23A5" w:rsidRDefault="00142616" w:rsidP="000E23A5">
      <w:pPr>
        <w:jc w:val="both"/>
        <w:rPr>
          <w:rFonts w:ascii="Nobel-Book" w:hAnsi="Nobel-Book" w:cs="Nobel-Book"/>
          <w:color w:val="000000"/>
          <w:shd w:val="clear" w:color="auto" w:fill="FDFDFD"/>
          <w:lang w:val="it-IT"/>
        </w:rPr>
      </w:pPr>
      <w:r w:rsidRPr="00D20A65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Lexus </w:t>
      </w:r>
      <w:r w:rsidR="002C4670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annuncia i 12 vincitori della </w:t>
      </w:r>
      <w:r w:rsidR="000E23A5">
        <w:rPr>
          <w:rFonts w:ascii="Nobel-Book" w:hAnsi="Nobel-Book" w:cs="Nobel-Book"/>
          <w:color w:val="000000"/>
          <w:shd w:val="clear" w:color="auto" w:fill="FDFDFD"/>
          <w:lang w:val="it-IT"/>
        </w:rPr>
        <w:t>seconda edizione del</w:t>
      </w:r>
      <w:r w:rsidR="00D20A65" w:rsidRPr="00D20A65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 Lexus Design Award</w:t>
      </w:r>
      <w:r w:rsidR="000E23A5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, </w:t>
      </w:r>
      <w:r w:rsidR="000E23A5" w:rsidRPr="000E23A5">
        <w:rPr>
          <w:rFonts w:ascii="Nobel-Book" w:hAnsi="Nobel-Book" w:cs="Nobel-Book"/>
          <w:color w:val="000000"/>
          <w:shd w:val="clear" w:color="auto" w:fill="FDFDFD"/>
          <w:lang w:val="it-IT"/>
        </w:rPr>
        <w:t>il concorso internazionale di design</w:t>
      </w:r>
      <w:r w:rsidR="000E23A5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 lanciato il 1° Agosto 2013 che invitava i giovani progettisti di tutto il mondo a riflettere intorno al tema </w:t>
      </w:r>
      <w:r w:rsidR="000E23A5" w:rsidRPr="000E23A5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‘How to </w:t>
      </w:r>
      <w:proofErr w:type="spellStart"/>
      <w:r w:rsidR="000E23A5" w:rsidRPr="000E23A5">
        <w:rPr>
          <w:rFonts w:ascii="Nobel-Book" w:hAnsi="Nobel-Book" w:cs="Nobel-Book"/>
          <w:color w:val="000000"/>
          <w:shd w:val="clear" w:color="auto" w:fill="FDFDFD"/>
          <w:lang w:val="it-IT"/>
        </w:rPr>
        <w:t>Apply</w:t>
      </w:r>
      <w:proofErr w:type="spellEnd"/>
      <w:r w:rsidR="000E23A5" w:rsidRPr="000E23A5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 </w:t>
      </w:r>
      <w:proofErr w:type="spellStart"/>
      <w:r w:rsidR="000E23A5" w:rsidRPr="000E23A5">
        <w:rPr>
          <w:rFonts w:ascii="Nobel-Book" w:hAnsi="Nobel-Book" w:cs="Nobel-Book"/>
          <w:color w:val="000000"/>
          <w:shd w:val="clear" w:color="auto" w:fill="FDFDFD"/>
          <w:lang w:val="it-IT"/>
        </w:rPr>
        <w:t>Curiosity</w:t>
      </w:r>
      <w:proofErr w:type="spellEnd"/>
      <w:r w:rsidR="000E23A5" w:rsidRPr="000E23A5">
        <w:rPr>
          <w:rFonts w:ascii="Nobel-Book" w:hAnsi="Nobel-Book" w:cs="Nobel-Book"/>
          <w:color w:val="000000"/>
          <w:shd w:val="clear" w:color="auto" w:fill="FDFDFD"/>
          <w:lang w:val="it-IT"/>
        </w:rPr>
        <w:t>’ (‘come da</w:t>
      </w:r>
      <w:r w:rsidR="000E23A5">
        <w:rPr>
          <w:rFonts w:ascii="Nobel-Book" w:hAnsi="Nobel-Book" w:cs="Nobel-Book"/>
          <w:color w:val="000000"/>
          <w:shd w:val="clear" w:color="auto" w:fill="FDFDFD"/>
          <w:lang w:val="it-IT"/>
        </w:rPr>
        <w:t>r voce alla propria curiosità’).</w:t>
      </w:r>
    </w:p>
    <w:p w:rsidR="00D20A65" w:rsidRPr="00D20A65" w:rsidRDefault="00D20A65" w:rsidP="00142616">
      <w:pPr>
        <w:jc w:val="both"/>
        <w:rPr>
          <w:rFonts w:ascii="Nobel-Book" w:hAnsi="Nobel-Book" w:cs="Nobel-Book"/>
          <w:color w:val="000000"/>
          <w:shd w:val="clear" w:color="auto" w:fill="FDFDFD"/>
          <w:lang w:val="it-IT"/>
        </w:rPr>
      </w:pPr>
    </w:p>
    <w:p w:rsidR="00D20A65" w:rsidRDefault="000E23A5" w:rsidP="00BB4808">
      <w:pPr>
        <w:jc w:val="both"/>
        <w:rPr>
          <w:rFonts w:ascii="Nobel-Book" w:hAnsi="Nobel-Book" w:cs="Nobel-Book"/>
          <w:color w:val="000000"/>
          <w:shd w:val="clear" w:color="auto" w:fill="FDFDFD"/>
          <w:lang w:val="it-IT"/>
        </w:rPr>
      </w:pPr>
      <w:r w:rsidRPr="00D20A65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1.157 </w:t>
      </w:r>
      <w:r>
        <w:rPr>
          <w:rFonts w:ascii="Nobel-Book" w:hAnsi="Nobel-Book" w:cs="Nobel-Book"/>
          <w:color w:val="000000"/>
          <w:shd w:val="clear" w:color="auto" w:fill="FDFDFD"/>
          <w:lang w:val="it-IT"/>
        </w:rPr>
        <w:t>le</w:t>
      </w:r>
      <w:r w:rsidR="001D5291" w:rsidRPr="00D20A65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 </w:t>
      </w:r>
      <w:r w:rsidR="001D5291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proposte </w:t>
      </w:r>
      <w:r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ricevute </w:t>
      </w:r>
      <w:r w:rsidR="001D5291">
        <w:rPr>
          <w:rFonts w:ascii="Nobel-Book" w:hAnsi="Nobel-Book" w:cs="Nobel-Book"/>
          <w:color w:val="000000"/>
          <w:shd w:val="clear" w:color="auto" w:fill="FDFDFD"/>
          <w:lang w:val="it-IT"/>
        </w:rPr>
        <w:t>entro il termine del</w:t>
      </w:r>
      <w:r w:rsidR="00D20A65" w:rsidRPr="00D20A65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 15 Ottobre 2013</w:t>
      </w:r>
      <w:r>
        <w:rPr>
          <w:rFonts w:ascii="Nobel-Book" w:hAnsi="Nobel-Book" w:cs="Nobel-Book"/>
          <w:color w:val="000000"/>
          <w:shd w:val="clear" w:color="auto" w:fill="FDFDFD"/>
          <w:lang w:val="it-IT"/>
        </w:rPr>
        <w:t>, tra le quali sei autorevoli giudici, dopo una attenta valutazione,  hanno selezionato i</w:t>
      </w:r>
      <w:r w:rsidR="00D20A65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 12 vincitori.</w:t>
      </w:r>
    </w:p>
    <w:p w:rsidR="00D20A65" w:rsidRPr="00D20A65" w:rsidRDefault="00D20A65" w:rsidP="00BB4808">
      <w:pPr>
        <w:jc w:val="both"/>
        <w:rPr>
          <w:rFonts w:ascii="Nobel-Book" w:hAnsi="Nobel-Book" w:cs="Nobel-Book"/>
          <w:color w:val="000000"/>
          <w:shd w:val="clear" w:color="auto" w:fill="FDFDFD"/>
          <w:lang w:val="it-IT"/>
        </w:rPr>
      </w:pPr>
    </w:p>
    <w:p w:rsidR="009C4C9D" w:rsidRDefault="009C4C9D" w:rsidP="00BB4808">
      <w:pPr>
        <w:jc w:val="both"/>
        <w:rPr>
          <w:rFonts w:ascii="Nobel-Book" w:eastAsia="レクサスロダン Pro M" w:hAnsi="Nobel-Book" w:cs="Nobel-Book"/>
          <w:lang w:val="it-IT"/>
        </w:rPr>
      </w:pPr>
      <w:r w:rsidRPr="009C4C9D">
        <w:rPr>
          <w:rFonts w:ascii="Nobel-Book" w:hAnsi="Nobel-Book" w:cs="Nobel-Book"/>
          <w:lang w:val="it-IT"/>
        </w:rPr>
        <w:t xml:space="preserve">Due </w:t>
      </w:r>
      <w:r w:rsidR="002C4670">
        <w:rPr>
          <w:rFonts w:ascii="Nobel-Book" w:hAnsi="Nobel-Book" w:cs="Nobel-Book"/>
          <w:lang w:val="it-IT"/>
        </w:rPr>
        <w:t xml:space="preserve">di questi </w:t>
      </w:r>
      <w:r w:rsidRPr="009C4C9D">
        <w:rPr>
          <w:rFonts w:ascii="Nobel-Book" w:hAnsi="Nobel-Book" w:cs="Nobel-Book"/>
          <w:lang w:val="it-IT"/>
        </w:rPr>
        <w:t>avranno</w:t>
      </w:r>
      <w:r w:rsidR="002C4670">
        <w:rPr>
          <w:rFonts w:ascii="Nobel-Book" w:hAnsi="Nobel-Book" w:cs="Nobel-Book"/>
          <w:lang w:val="it-IT"/>
        </w:rPr>
        <w:t xml:space="preserve"> inoltre</w:t>
      </w:r>
      <w:r w:rsidRPr="009C4C9D">
        <w:rPr>
          <w:rFonts w:ascii="Nobel-Book" w:hAnsi="Nobel-Book" w:cs="Nobel-Book"/>
          <w:lang w:val="it-IT"/>
        </w:rPr>
        <w:t xml:space="preserve"> l’opportunità unica di </w:t>
      </w:r>
      <w:r w:rsidR="000E23A5">
        <w:rPr>
          <w:rFonts w:ascii="Nobel-Book" w:hAnsi="Nobel-Book" w:cs="Nobel-Book"/>
          <w:lang w:val="it-IT"/>
        </w:rPr>
        <w:t>realizzare</w:t>
      </w:r>
      <w:r w:rsidRPr="009C4C9D">
        <w:rPr>
          <w:rFonts w:ascii="Nobel-Book" w:hAnsi="Nobel-Book" w:cs="Nobel-Book"/>
          <w:lang w:val="it-IT"/>
        </w:rPr>
        <w:t xml:space="preserve"> un prototipo del loro progetto con </w:t>
      </w:r>
      <w:r>
        <w:rPr>
          <w:rFonts w:ascii="Nobel-Book" w:hAnsi="Nobel-Book" w:cs="Nobel-Book"/>
          <w:lang w:val="it-IT"/>
        </w:rPr>
        <w:t xml:space="preserve">il supporto di due designer di fama mondiale: </w:t>
      </w:r>
      <w:r w:rsidR="00A304D7">
        <w:rPr>
          <w:rFonts w:ascii="Nobel-Book" w:hAnsi="Nobel-Book" w:cs="Nobel-Book"/>
          <w:lang w:val="it-IT"/>
        </w:rPr>
        <w:t xml:space="preserve">il </w:t>
      </w:r>
      <w:r w:rsidR="001D5291">
        <w:rPr>
          <w:rFonts w:ascii="Nobel-Book" w:hAnsi="Nobel-Book" w:cs="Nobel-Book"/>
          <w:lang w:val="it-IT"/>
        </w:rPr>
        <w:t xml:space="preserve">computer </w:t>
      </w:r>
      <w:r w:rsidR="00A304D7">
        <w:rPr>
          <w:rFonts w:ascii="Nobel-Book" w:hAnsi="Nobel-Book" w:cs="Nobel-Book"/>
          <w:lang w:val="it-IT"/>
        </w:rPr>
        <w:t xml:space="preserve">game </w:t>
      </w:r>
      <w:proofErr w:type="spellStart"/>
      <w:r w:rsidR="00A304D7">
        <w:rPr>
          <w:rFonts w:ascii="Nobel-Book" w:hAnsi="Nobel-Book" w:cs="Nobel-Book"/>
          <w:lang w:val="it-IT"/>
        </w:rPr>
        <w:t>disegner</w:t>
      </w:r>
      <w:proofErr w:type="spellEnd"/>
      <w:r w:rsidR="00A304D7">
        <w:rPr>
          <w:rFonts w:ascii="Nobel-Book" w:hAnsi="Nobel-Book" w:cs="Nobel-Book"/>
          <w:lang w:val="it-IT"/>
        </w:rPr>
        <w:t xml:space="preserve"> </w:t>
      </w:r>
      <w:r w:rsidR="00A304D7" w:rsidRPr="00A304D7">
        <w:rPr>
          <w:rFonts w:ascii="Nobel-Book" w:eastAsia="レクサスロダン Pro M" w:hAnsi="Nobel-Book" w:cs="Nobel-Book"/>
          <w:lang w:val="it-IT"/>
        </w:rPr>
        <w:t xml:space="preserve">Robin </w:t>
      </w:r>
      <w:proofErr w:type="spellStart"/>
      <w:r w:rsidR="00A304D7" w:rsidRPr="00A304D7">
        <w:rPr>
          <w:rFonts w:ascii="Nobel-Book" w:eastAsia="レクサスロダン Pro M" w:hAnsi="Nobel-Book" w:cs="Nobel-Book"/>
          <w:lang w:val="it-IT"/>
        </w:rPr>
        <w:t>Hunicke</w:t>
      </w:r>
      <w:proofErr w:type="spellEnd"/>
      <w:r w:rsidR="00A304D7">
        <w:rPr>
          <w:rFonts w:ascii="Nobel-Book" w:eastAsia="レクサスロダン Pro M" w:hAnsi="Nobel-Book" w:cs="Nobel-Book"/>
          <w:lang w:val="it-IT"/>
        </w:rPr>
        <w:t xml:space="preserve"> e l’architetto </w:t>
      </w:r>
      <w:r w:rsidR="00A304D7" w:rsidRPr="00A304D7">
        <w:rPr>
          <w:rFonts w:ascii="Nobel-Book" w:eastAsia="レクサスロダン Pro M" w:hAnsi="Nobel-Book" w:cs="Nobel-Book"/>
          <w:lang w:val="it-IT"/>
        </w:rPr>
        <w:t>Arthur Huang.</w:t>
      </w:r>
      <w:r w:rsidR="00A304D7">
        <w:rPr>
          <w:rFonts w:ascii="Nobel-Book" w:eastAsia="レクサスロダン Pro M" w:hAnsi="Nobel-Book" w:cs="Nobel-Book"/>
          <w:lang w:val="it-IT"/>
        </w:rPr>
        <w:t xml:space="preserve"> </w:t>
      </w:r>
      <w:r w:rsidR="002C4670">
        <w:rPr>
          <w:rFonts w:ascii="Nobel-Book" w:eastAsia="レクサスロダン Pro M" w:hAnsi="Nobel-Book" w:cs="Nobel-Book"/>
          <w:lang w:val="it-IT"/>
        </w:rPr>
        <w:t xml:space="preserve">I </w:t>
      </w:r>
      <w:r w:rsidR="000E23A5">
        <w:rPr>
          <w:rFonts w:ascii="Nobel-Book" w:eastAsia="レクサスロダン Pro M" w:hAnsi="Nobel-Book" w:cs="Nobel-Book"/>
          <w:lang w:val="it-IT"/>
        </w:rPr>
        <w:t>progettisti</w:t>
      </w:r>
      <w:r w:rsidR="00A304D7">
        <w:rPr>
          <w:rFonts w:ascii="Nobel-Book" w:eastAsia="レクサスロダン Pro M" w:hAnsi="Nobel-Book" w:cs="Nobel-Book"/>
          <w:lang w:val="it-IT"/>
        </w:rPr>
        <w:t xml:space="preserve"> hanno personalmente scelto i due vincitori</w:t>
      </w:r>
      <w:r w:rsidR="001D5291">
        <w:rPr>
          <w:rFonts w:ascii="Nobel-Book" w:eastAsia="レクサスロダン Pro M" w:hAnsi="Nobel-Book" w:cs="Nobel-Book"/>
          <w:lang w:val="it-IT"/>
        </w:rPr>
        <w:t>,</w:t>
      </w:r>
      <w:r w:rsidR="00A304D7">
        <w:rPr>
          <w:rFonts w:ascii="Nobel-Book" w:eastAsia="レクサスロダン Pro M" w:hAnsi="Nobel-Book" w:cs="Nobel-Book"/>
          <w:lang w:val="it-IT"/>
        </w:rPr>
        <w:t xml:space="preserve"> di cui saranno mentor</w:t>
      </w:r>
      <w:r w:rsidR="001D5291">
        <w:rPr>
          <w:rFonts w:ascii="Nobel-Book" w:eastAsia="レクサスロダン Pro M" w:hAnsi="Nobel-Book" w:cs="Nobel-Book"/>
          <w:lang w:val="it-IT"/>
        </w:rPr>
        <w:t>i</w:t>
      </w:r>
      <w:r w:rsidR="00A304D7">
        <w:rPr>
          <w:rFonts w:ascii="Nobel-Book" w:eastAsia="レクサスロダン Pro M" w:hAnsi="Nobel-Book" w:cs="Nobel-Book"/>
          <w:lang w:val="it-IT"/>
        </w:rPr>
        <w:t xml:space="preserve">, sulla base di unicità, originalità ed attinenza al tema della </w:t>
      </w:r>
      <w:r w:rsidR="001D5291">
        <w:rPr>
          <w:rFonts w:ascii="Nobel-Book" w:eastAsia="レクサスロダン Pro M" w:hAnsi="Nobel-Book" w:cs="Nobel-Book"/>
          <w:lang w:val="it-IT"/>
        </w:rPr>
        <w:t>“C</w:t>
      </w:r>
      <w:r w:rsidR="00A304D7">
        <w:rPr>
          <w:rFonts w:ascii="Nobel-Book" w:eastAsia="レクサスロダン Pro M" w:hAnsi="Nobel-Book" w:cs="Nobel-Book"/>
          <w:lang w:val="it-IT"/>
        </w:rPr>
        <w:t>uriosità</w:t>
      </w:r>
      <w:r w:rsidR="001D5291">
        <w:rPr>
          <w:rFonts w:ascii="Nobel-Book" w:eastAsia="レクサスロダン Pro M" w:hAnsi="Nobel-Book" w:cs="Nobel-Book"/>
          <w:lang w:val="it-IT"/>
        </w:rPr>
        <w:t>”</w:t>
      </w:r>
      <w:r w:rsidR="00A304D7">
        <w:rPr>
          <w:rFonts w:ascii="Nobel-Book" w:eastAsia="レクサスロダン Pro M" w:hAnsi="Nobel-Book" w:cs="Nobel-Book"/>
          <w:lang w:val="it-IT"/>
        </w:rPr>
        <w:t xml:space="preserve"> e sulla possibilità </w:t>
      </w:r>
      <w:r w:rsidR="001D5291">
        <w:rPr>
          <w:rFonts w:ascii="Nobel-Book" w:eastAsia="レクサスロダン Pro M" w:hAnsi="Nobel-Book" w:cs="Nobel-Book"/>
          <w:lang w:val="it-IT"/>
        </w:rPr>
        <w:t xml:space="preserve">effettiva </w:t>
      </w:r>
      <w:r w:rsidR="00A304D7">
        <w:rPr>
          <w:rFonts w:ascii="Nobel-Book" w:eastAsia="レクサスロダン Pro M" w:hAnsi="Nobel-Book" w:cs="Nobel-Book"/>
          <w:lang w:val="it-IT"/>
        </w:rPr>
        <w:t xml:space="preserve">di </w:t>
      </w:r>
      <w:r w:rsidR="001D5291">
        <w:rPr>
          <w:rFonts w:ascii="Nobel-Book" w:eastAsia="レクサスロダン Pro M" w:hAnsi="Nobel-Book" w:cs="Nobel-Book"/>
          <w:lang w:val="it-IT"/>
        </w:rPr>
        <w:t>sviluppare</w:t>
      </w:r>
      <w:r w:rsidR="00A304D7">
        <w:rPr>
          <w:rFonts w:ascii="Nobel-Book" w:eastAsia="レクサスロダン Pro M" w:hAnsi="Nobel-Book" w:cs="Nobel-Book"/>
          <w:lang w:val="it-IT"/>
        </w:rPr>
        <w:t xml:space="preserve"> un prototipo.</w:t>
      </w:r>
    </w:p>
    <w:p w:rsidR="00A304D7" w:rsidRPr="00A304D7" w:rsidRDefault="00A304D7" w:rsidP="00BB4808">
      <w:pPr>
        <w:jc w:val="both"/>
        <w:rPr>
          <w:rFonts w:ascii="Nobel-Book" w:hAnsi="Nobel-Book" w:cs="Nobel-Book"/>
          <w:lang w:val="it-IT"/>
        </w:rPr>
      </w:pPr>
    </w:p>
    <w:p w:rsidR="00E91594" w:rsidRDefault="00BB4808" w:rsidP="00BB4808">
      <w:pPr>
        <w:jc w:val="both"/>
        <w:rPr>
          <w:rFonts w:ascii="Nobel-Book" w:eastAsia="レクサスロダン Pro M" w:hAnsi="Nobel-Book" w:cs="Nobel-Book"/>
          <w:lang w:val="it-IT"/>
        </w:rPr>
      </w:pPr>
      <w:r w:rsidRPr="00E91594">
        <w:rPr>
          <w:rFonts w:ascii="Nobel-Book" w:eastAsia="レクサスロダン Pro M" w:hAnsi="Nobel-Book" w:cs="Nobel-Book"/>
          <w:lang w:val="it-IT"/>
        </w:rPr>
        <w:t xml:space="preserve">Robin </w:t>
      </w:r>
      <w:proofErr w:type="spellStart"/>
      <w:r w:rsidRPr="00E91594">
        <w:rPr>
          <w:rFonts w:ascii="Nobel-Book" w:eastAsia="レクサスロダン Pro M" w:hAnsi="Nobel-Book" w:cs="Nobel-Book"/>
          <w:lang w:val="it-IT"/>
        </w:rPr>
        <w:t>Hunicke</w:t>
      </w:r>
      <w:proofErr w:type="spellEnd"/>
      <w:r w:rsidRPr="00E91594">
        <w:rPr>
          <w:rFonts w:ascii="Nobel-Book" w:eastAsia="レクサスロダン Pro M" w:hAnsi="Nobel-Book" w:cs="Nobel-Book"/>
          <w:lang w:val="it-IT"/>
        </w:rPr>
        <w:t xml:space="preserve"> </w:t>
      </w:r>
      <w:r w:rsidR="00E91594" w:rsidRPr="00E91594">
        <w:rPr>
          <w:rFonts w:ascii="Nobel-Book" w:eastAsia="レクサスロダン Pro M" w:hAnsi="Nobel-Book" w:cs="Nobel-Book"/>
          <w:lang w:val="it-IT"/>
        </w:rPr>
        <w:t xml:space="preserve">ha </w:t>
      </w:r>
      <w:r w:rsidR="002C4670" w:rsidRPr="00E91594">
        <w:rPr>
          <w:rFonts w:ascii="Nobel-Book" w:eastAsia="レクサスロダン Pro M" w:hAnsi="Nobel-Book" w:cs="Nobel-Book"/>
          <w:lang w:val="it-IT"/>
        </w:rPr>
        <w:t>selezionato</w:t>
      </w:r>
      <w:r w:rsidR="00E91594" w:rsidRPr="00E91594">
        <w:rPr>
          <w:rFonts w:ascii="Nobel-Book" w:eastAsia="レクサスロダン Pro M" w:hAnsi="Nobel-Book" w:cs="Nobel-Book"/>
          <w:lang w:val="it-IT"/>
        </w:rPr>
        <w:t xml:space="preserve"> </w:t>
      </w:r>
      <w:r w:rsidRPr="00E91594">
        <w:rPr>
          <w:rFonts w:ascii="Nobel-Book" w:eastAsia="レクサスロダン Pro L" w:hAnsi="Nobel-Book" w:cs="Nobel-Book"/>
          <w:lang w:val="it-IT"/>
        </w:rPr>
        <w:t xml:space="preserve">“Iris”, </w:t>
      </w:r>
      <w:r w:rsidR="00E91594" w:rsidRPr="00E91594">
        <w:rPr>
          <w:rFonts w:ascii="Nobel-Book" w:eastAsia="レクサスロダン Pro L" w:hAnsi="Nobel-Book" w:cs="Nobel-Book"/>
          <w:lang w:val="it-IT"/>
        </w:rPr>
        <w:t xml:space="preserve">del </w:t>
      </w:r>
      <w:r w:rsidR="000B2BFE">
        <w:rPr>
          <w:rFonts w:ascii="Nobel-Book" w:eastAsia="レクサスロダン Pro L" w:hAnsi="Nobel-Book" w:cs="Nobel-Book"/>
          <w:lang w:val="it-IT"/>
        </w:rPr>
        <w:t>t</w:t>
      </w:r>
      <w:r w:rsidR="00E91594" w:rsidRPr="00E91594">
        <w:rPr>
          <w:rFonts w:ascii="Nobel-Book" w:eastAsia="レクサスロダン Pro L" w:hAnsi="Nobel-Book" w:cs="Nobel-Book"/>
          <w:lang w:val="it-IT"/>
        </w:rPr>
        <w:t xml:space="preserve">edesco </w:t>
      </w:r>
      <w:r w:rsidR="002C4670">
        <w:rPr>
          <w:rFonts w:ascii="Nobel-Book" w:eastAsia="レクサスロダン Pro L" w:hAnsi="Nobel-Book" w:cs="Nobel-Book"/>
          <w:lang w:val="it-IT"/>
        </w:rPr>
        <w:t xml:space="preserve">Sebastian </w:t>
      </w:r>
      <w:proofErr w:type="spellStart"/>
      <w:r w:rsidR="002C4670">
        <w:rPr>
          <w:rFonts w:ascii="Nobel-Book" w:eastAsia="レクサスロダン Pro L" w:hAnsi="Nobel-Book" w:cs="Nobel-Book"/>
          <w:lang w:val="it-IT"/>
        </w:rPr>
        <w:t>Scherer</w:t>
      </w:r>
      <w:proofErr w:type="spellEnd"/>
      <w:r w:rsidR="002C4670">
        <w:rPr>
          <w:rFonts w:ascii="Nobel-Book" w:eastAsia="レクサスロダン Pro L" w:hAnsi="Nobel-Book" w:cs="Nobel-Book"/>
          <w:lang w:val="it-IT"/>
        </w:rPr>
        <w:t xml:space="preserve">, </w:t>
      </w:r>
      <w:r w:rsidR="00E91594" w:rsidRPr="00E91594">
        <w:rPr>
          <w:rFonts w:ascii="Nobel-Book" w:eastAsia="レクサスロダン Pro L" w:hAnsi="Nobel-Book" w:cs="Nobel-Book"/>
          <w:lang w:val="it-IT"/>
        </w:rPr>
        <w:t xml:space="preserve">mentre </w:t>
      </w:r>
      <w:r w:rsidRPr="00E91594">
        <w:rPr>
          <w:rFonts w:ascii="Nobel-Book" w:eastAsia="レクサスロダン Pro L" w:hAnsi="Nobel-Book" w:cs="Nobel-Book"/>
          <w:lang w:val="it-IT"/>
        </w:rPr>
        <w:t>Arthur Huang</w:t>
      </w:r>
      <w:r w:rsidRPr="00E91594">
        <w:rPr>
          <w:rFonts w:ascii="Nobel-Book" w:eastAsia="レクサスロダン Pro M" w:hAnsi="Nobel-Book" w:cs="Nobel-Book"/>
          <w:lang w:val="it-IT"/>
        </w:rPr>
        <w:t xml:space="preserve"> </w:t>
      </w:r>
      <w:r w:rsidR="00E91594" w:rsidRPr="00E91594">
        <w:rPr>
          <w:rFonts w:ascii="Nobel-Book" w:eastAsia="レクサスロダン Pro M" w:hAnsi="Nobel-Book" w:cs="Nobel-Book"/>
          <w:lang w:val="it-IT"/>
        </w:rPr>
        <w:t xml:space="preserve">seguirà </w:t>
      </w:r>
      <w:r w:rsidRPr="00E91594">
        <w:rPr>
          <w:rFonts w:ascii="Nobel-Book" w:eastAsia="レクサスロダン Pro M" w:hAnsi="Nobel-Book" w:cs="Nobel-Book"/>
          <w:lang w:val="it-IT"/>
        </w:rPr>
        <w:t xml:space="preserve"> </w:t>
      </w:r>
      <w:r w:rsidR="000E23A5">
        <w:rPr>
          <w:rFonts w:ascii="Nobel-Book" w:eastAsia="レクサスロダン Pro L" w:hAnsi="Nobel-Book" w:cs="Nobel-Book"/>
          <w:lang w:val="it-IT"/>
        </w:rPr>
        <w:t>“</w:t>
      </w:r>
      <w:proofErr w:type="spellStart"/>
      <w:r w:rsidR="000E23A5">
        <w:rPr>
          <w:rFonts w:ascii="Nobel-Book" w:eastAsia="レクサスロダン Pro L" w:hAnsi="Nobel-Book" w:cs="Nobel-Book"/>
          <w:lang w:val="it-IT"/>
        </w:rPr>
        <w:t>Macian</w:t>
      </w:r>
      <w:proofErr w:type="spellEnd"/>
      <w:r w:rsidR="000E23A5">
        <w:rPr>
          <w:rFonts w:ascii="Nobel-Book" w:eastAsia="レクサスロダン Pro L" w:hAnsi="Nobel-Book" w:cs="Nobel-Book"/>
          <w:lang w:val="it-IT"/>
        </w:rPr>
        <w:t xml:space="preserve">” </w:t>
      </w:r>
      <w:r w:rsidR="00E91594" w:rsidRPr="00E91594">
        <w:rPr>
          <w:rFonts w:ascii="Nobel-Book" w:eastAsia="レクサスロダン Pro L" w:hAnsi="Nobel-Book" w:cs="Nobel-Book"/>
          <w:lang w:val="it-IT"/>
        </w:rPr>
        <w:t>dell’inglese</w:t>
      </w:r>
      <w:r w:rsidRPr="00E91594">
        <w:rPr>
          <w:rFonts w:ascii="Nobel-Book" w:eastAsia="レクサスロダン Pro L" w:hAnsi="Nobel-Book" w:cs="Nobel-Book"/>
          <w:lang w:val="it-IT"/>
        </w:rPr>
        <w:t xml:space="preserve"> James Fox</w:t>
      </w:r>
      <w:r w:rsidR="00E91594" w:rsidRPr="00E91594">
        <w:rPr>
          <w:rFonts w:ascii="Nobel-Book" w:eastAsia="レクサスロダン Pro L" w:hAnsi="Nobel-Book" w:cs="Nobel-Book"/>
          <w:lang w:val="it-IT"/>
        </w:rPr>
        <w:t>.</w:t>
      </w:r>
      <w:r w:rsidRPr="00E91594">
        <w:rPr>
          <w:rFonts w:ascii="Nobel-Book" w:eastAsia="レクサスロダン Pro M" w:hAnsi="Nobel-Book" w:cs="Nobel-Book"/>
          <w:lang w:val="it-IT"/>
        </w:rPr>
        <w:t xml:space="preserve"> </w:t>
      </w:r>
      <w:r w:rsidR="00E91594" w:rsidRPr="00E91594">
        <w:rPr>
          <w:rFonts w:ascii="Nobel-Book" w:eastAsia="レクサスロダン Pro M" w:hAnsi="Nobel-Book" w:cs="Nobel-Book"/>
          <w:lang w:val="it-IT"/>
        </w:rPr>
        <w:t>I vincitori collaboreranno regolarmente con i loro mentor</w:t>
      </w:r>
      <w:r w:rsidR="001D5291">
        <w:rPr>
          <w:rFonts w:ascii="Nobel-Book" w:eastAsia="レクサスロダン Pro M" w:hAnsi="Nobel-Book" w:cs="Nobel-Book"/>
          <w:lang w:val="it-IT"/>
        </w:rPr>
        <w:t>i</w:t>
      </w:r>
      <w:r w:rsidR="00E91594" w:rsidRPr="00E91594">
        <w:rPr>
          <w:rFonts w:ascii="Nobel-Book" w:eastAsia="レクサスロダン Pro M" w:hAnsi="Nobel-Book" w:cs="Nobel-Book"/>
          <w:lang w:val="it-IT"/>
        </w:rPr>
        <w:t xml:space="preserve"> </w:t>
      </w:r>
      <w:r w:rsidR="001D5291">
        <w:rPr>
          <w:rFonts w:ascii="Nobel-Book" w:eastAsia="レクサスロダン Pro M" w:hAnsi="Nobel-Book" w:cs="Nobel-Book"/>
          <w:lang w:val="it-IT"/>
        </w:rPr>
        <w:t>in</w:t>
      </w:r>
      <w:r w:rsidR="00E91594" w:rsidRPr="00E91594">
        <w:rPr>
          <w:rFonts w:ascii="Nobel-Book" w:eastAsia="レクサスロダン Pro M" w:hAnsi="Nobel-Book" w:cs="Nobel-Book"/>
          <w:lang w:val="it-IT"/>
        </w:rPr>
        <w:t xml:space="preserve"> </w:t>
      </w:r>
      <w:r w:rsidR="00E91594">
        <w:rPr>
          <w:rFonts w:ascii="Nobel-Book" w:eastAsia="レクサスロダン Pro M" w:hAnsi="Nobel-Book" w:cs="Nobel-Book"/>
          <w:lang w:val="it-IT"/>
        </w:rPr>
        <w:t>sessioni creative.</w:t>
      </w:r>
    </w:p>
    <w:p w:rsidR="00E91594" w:rsidRDefault="00E91594" w:rsidP="00BB4808">
      <w:pPr>
        <w:jc w:val="both"/>
        <w:rPr>
          <w:rFonts w:ascii="Nobel-Book" w:eastAsia="レクサスロダン Pro M" w:hAnsi="Nobel-Book" w:cs="Nobel-Book"/>
          <w:lang w:val="it-IT"/>
        </w:rPr>
      </w:pPr>
    </w:p>
    <w:p w:rsidR="005861E2" w:rsidRDefault="00E91594" w:rsidP="00BB4808">
      <w:pPr>
        <w:jc w:val="both"/>
        <w:rPr>
          <w:rFonts w:ascii="Nobel-Book" w:eastAsia="レクサスロダン Pro M" w:hAnsi="Nobel-Book" w:cs="Nobel-Book"/>
          <w:lang w:val="it-IT"/>
        </w:rPr>
      </w:pPr>
      <w:r>
        <w:rPr>
          <w:rFonts w:ascii="Nobel-Book" w:eastAsia="レクサスロダン Pro M" w:hAnsi="Nobel-Book" w:cs="Nobel-Book"/>
          <w:lang w:val="it-IT"/>
        </w:rPr>
        <w:t xml:space="preserve">I </w:t>
      </w:r>
      <w:r w:rsidR="002C4670">
        <w:rPr>
          <w:rFonts w:ascii="Nobel-Book" w:eastAsia="レクサスロダン Pro M" w:hAnsi="Nobel-Book" w:cs="Nobel-Book"/>
          <w:lang w:val="it-IT"/>
        </w:rPr>
        <w:t>2</w:t>
      </w:r>
      <w:r>
        <w:rPr>
          <w:rFonts w:ascii="Nobel-Book" w:eastAsia="レクサスロダン Pro M" w:hAnsi="Nobel-Book" w:cs="Nobel-Book"/>
          <w:lang w:val="it-IT"/>
        </w:rPr>
        <w:t xml:space="preserve"> prototipi</w:t>
      </w:r>
      <w:r w:rsidR="000E23A5">
        <w:rPr>
          <w:rFonts w:ascii="Nobel-Book" w:eastAsia="レクサスロダン Pro M" w:hAnsi="Nobel-Book" w:cs="Nobel-Book"/>
          <w:lang w:val="it-IT"/>
        </w:rPr>
        <w:t xml:space="preserve">, </w:t>
      </w:r>
      <w:r>
        <w:rPr>
          <w:rFonts w:ascii="Nobel-Book" w:eastAsia="レクサスロダン Pro M" w:hAnsi="Nobel-Book" w:cs="Nobel-Book"/>
          <w:lang w:val="it-IT"/>
        </w:rPr>
        <w:t xml:space="preserve"> </w:t>
      </w:r>
      <w:r w:rsidR="000E23A5">
        <w:rPr>
          <w:rFonts w:ascii="Nobel-Book" w:eastAsia="レクサスロダン Pro M" w:hAnsi="Nobel-Book" w:cs="Nobel-Book"/>
          <w:lang w:val="it-IT"/>
        </w:rPr>
        <w:t>insieme alle altre 10 opere vincitrici, saranno</w:t>
      </w:r>
      <w:r>
        <w:rPr>
          <w:rFonts w:ascii="Nobel-Book" w:eastAsia="レクサスロダン Pro M" w:hAnsi="Nobel-Book" w:cs="Nobel-Book"/>
          <w:lang w:val="it-IT"/>
        </w:rPr>
        <w:t xml:space="preserve"> esposti </w:t>
      </w:r>
      <w:r w:rsidR="000E23A5">
        <w:rPr>
          <w:rFonts w:ascii="Nobel-Book" w:eastAsia="レクサスロダン Pro M" w:hAnsi="Nobel-Book" w:cs="Nobel-Book"/>
          <w:lang w:val="it-IT"/>
        </w:rPr>
        <w:t>presso il Circolo Filologico</w:t>
      </w:r>
      <w:r>
        <w:rPr>
          <w:rFonts w:ascii="Nobel-Book" w:eastAsia="レクサスロダン Pro M" w:hAnsi="Nobel-Book" w:cs="Nobel-Book"/>
          <w:lang w:val="it-IT"/>
        </w:rPr>
        <w:t xml:space="preserve"> </w:t>
      </w:r>
      <w:r w:rsidR="000E23A5">
        <w:rPr>
          <w:rFonts w:ascii="Nobel-Book" w:eastAsia="レクサスロダン Pro M" w:hAnsi="Nobel-Book" w:cs="Nobel-Book"/>
          <w:lang w:val="it-IT"/>
        </w:rPr>
        <w:t xml:space="preserve">Milanese </w:t>
      </w:r>
      <w:r>
        <w:rPr>
          <w:rFonts w:ascii="Nobel-Book" w:eastAsia="レクサスロダン Pro M" w:hAnsi="Nobel-Book" w:cs="Nobel-Book"/>
          <w:lang w:val="it-IT"/>
        </w:rPr>
        <w:t>durante la settimana del Design di Milano dal 9 al 13 Aprile 2014,.</w:t>
      </w:r>
    </w:p>
    <w:p w:rsidR="00E91594" w:rsidRDefault="00E91594" w:rsidP="00BB4808">
      <w:pPr>
        <w:jc w:val="both"/>
        <w:rPr>
          <w:rFonts w:ascii="Nobel-Book" w:eastAsia="レクサスロダン Pro M" w:hAnsi="Nobel-Book" w:cs="Nobel-Book"/>
          <w:lang w:val="it-IT"/>
        </w:rPr>
      </w:pPr>
    </w:p>
    <w:p w:rsidR="00E91594" w:rsidRPr="00E91594" w:rsidRDefault="000E23A5" w:rsidP="00BB4808">
      <w:pPr>
        <w:jc w:val="both"/>
        <w:rPr>
          <w:rFonts w:ascii="Nobel-Book" w:eastAsia="レクサスロダン Pro M" w:hAnsi="Nobel-Book" w:cs="Nobel-Book"/>
          <w:lang w:val="it-IT"/>
        </w:rPr>
      </w:pPr>
      <w:r>
        <w:rPr>
          <w:rFonts w:ascii="Nobel-Book" w:eastAsia="レクサスロダン Pro M" w:hAnsi="Nobel-Book" w:cs="Nobel-Book"/>
          <w:lang w:val="it-IT"/>
        </w:rPr>
        <w:t xml:space="preserve">Durante la </w:t>
      </w:r>
      <w:r w:rsidR="00E91594">
        <w:rPr>
          <w:rFonts w:ascii="Nobel-Book" w:eastAsia="レクサスロダン Pro M" w:hAnsi="Nobel-Book" w:cs="Nobel-Book"/>
          <w:lang w:val="it-IT"/>
        </w:rPr>
        <w:t>cerimonia di premiazione</w:t>
      </w:r>
      <w:r>
        <w:rPr>
          <w:rFonts w:ascii="Nobel-Book" w:eastAsia="レクサスロダン Pro M" w:hAnsi="Nobel-Book" w:cs="Nobel-Book"/>
          <w:lang w:val="it-IT"/>
        </w:rPr>
        <w:t>, che</w:t>
      </w:r>
      <w:r w:rsidR="00E91594">
        <w:rPr>
          <w:rFonts w:ascii="Nobel-Book" w:eastAsia="レクサスロダン Pro M" w:hAnsi="Nobel-Book" w:cs="Nobel-Book"/>
          <w:lang w:val="it-IT"/>
        </w:rPr>
        <w:t xml:space="preserve"> avrà luogo nella serata di martedì 8 Aprile</w:t>
      </w:r>
      <w:r>
        <w:rPr>
          <w:rFonts w:ascii="Nobel-Book" w:eastAsia="レクサスロダン Pro M" w:hAnsi="Nobel-Book" w:cs="Nobel-Book"/>
          <w:lang w:val="it-IT"/>
        </w:rPr>
        <w:t>,</w:t>
      </w:r>
      <w:r w:rsidR="00E91594">
        <w:rPr>
          <w:rFonts w:ascii="Nobel-Book" w:eastAsia="レクサスロダン Pro M" w:hAnsi="Nobel-Book" w:cs="Nobel-Book"/>
          <w:lang w:val="it-IT"/>
        </w:rPr>
        <w:t xml:space="preserve"> </w:t>
      </w:r>
      <w:r w:rsidR="00E91594">
        <w:rPr>
          <w:rFonts w:ascii="Nobel-Book" w:hAnsi="Nobel-Book" w:cs="Nobel-Book"/>
          <w:color w:val="000000"/>
          <w:lang w:val="it-IT"/>
        </w:rPr>
        <w:t>ogni vincitore riceverà il trofeo Lexus Design Award 2014</w:t>
      </w:r>
      <w:r w:rsidR="000B2BFE" w:rsidRPr="000B2BFE">
        <w:rPr>
          <w:rFonts w:ascii="Nobel-Book" w:hAnsi="Nobel-Book" w:cs="Nobel-Book"/>
          <w:color w:val="000000"/>
          <w:lang w:val="it-IT"/>
        </w:rPr>
        <w:t xml:space="preserve"> </w:t>
      </w:r>
      <w:r w:rsidR="000B2BFE">
        <w:rPr>
          <w:rFonts w:ascii="Nobel-Book" w:hAnsi="Nobel-Book" w:cs="Nobel-Book"/>
          <w:color w:val="000000"/>
          <w:lang w:val="it-IT"/>
        </w:rPr>
        <w:t>da Lexus International</w:t>
      </w:r>
      <w:r w:rsidR="00E91594">
        <w:rPr>
          <w:rFonts w:ascii="Nobel-Book" w:hAnsi="Nobel-Book" w:cs="Nobel-Book"/>
          <w:color w:val="000000"/>
          <w:lang w:val="it-IT"/>
        </w:rPr>
        <w:t>.</w:t>
      </w:r>
    </w:p>
    <w:p w:rsidR="00240E01" w:rsidRPr="00E91594" w:rsidRDefault="00E91594" w:rsidP="00240E01">
      <w:pPr>
        <w:spacing w:before="100" w:beforeAutospacing="1" w:after="100" w:afterAutospacing="1"/>
        <w:jc w:val="both"/>
        <w:rPr>
          <w:rFonts w:ascii="Nobel-Book" w:eastAsia="Times New Roman" w:hAnsi="Nobel-Book" w:cs="Nobel-Book"/>
          <w:lang w:val="it-IT" w:eastAsia="zh-CN"/>
        </w:rPr>
      </w:pPr>
      <w:r>
        <w:rPr>
          <w:rFonts w:ascii="Nobel-Book" w:eastAsia="レクサスロダン Pro M" w:hAnsi="Nobel-Book" w:cs="Nobel-Book"/>
          <w:lang w:val="it-IT"/>
        </w:rPr>
        <w:t>I vincitori sono (in ordine alfabetico)</w:t>
      </w:r>
      <w:r w:rsidR="00240E01" w:rsidRPr="00E91594">
        <w:rPr>
          <w:rFonts w:ascii="Nobel-Book" w:eastAsia="Times New Roman" w:hAnsi="Nobel-Book" w:cs="Nobel-Book"/>
          <w:lang w:val="it-IT" w:eastAsia="zh-CN"/>
        </w:rPr>
        <w:t xml:space="preserve">: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2658"/>
        <w:gridCol w:w="1235"/>
      </w:tblGrid>
      <w:tr w:rsidR="00240E01" w:rsidRPr="00011262" w:rsidTr="00B13AE4">
        <w:trPr>
          <w:trHeight w:val="480"/>
        </w:trPr>
        <w:tc>
          <w:tcPr>
            <w:tcW w:w="5085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11262" w:rsidRDefault="00240E01" w:rsidP="00E91594">
            <w:pPr>
              <w:spacing w:line="280" w:lineRule="exact"/>
              <w:jc w:val="center"/>
              <w:rPr>
                <w:rFonts w:ascii="Nobel-Book" w:eastAsia="MS PGothic" w:hAnsi="Nobel-Book" w:cs="Nobel-Book"/>
                <w:b/>
                <w:bCs/>
                <w:sz w:val="22"/>
                <w:szCs w:val="20"/>
              </w:rPr>
            </w:pPr>
            <w:r w:rsidRPr="00011262">
              <w:rPr>
                <w:rFonts w:ascii="Nobel-Book" w:eastAsia="MS PGothic" w:hAnsi="Nobel-Book" w:cs="Nobel-Book"/>
                <w:b/>
                <w:bCs/>
                <w:sz w:val="22"/>
                <w:szCs w:val="20"/>
              </w:rPr>
              <w:t>PRO</w:t>
            </w:r>
            <w:r w:rsidR="00E91594">
              <w:rPr>
                <w:rFonts w:ascii="Nobel-Book" w:eastAsia="MS PGothic" w:hAnsi="Nobel-Book" w:cs="Nobel-Book"/>
                <w:b/>
                <w:bCs/>
                <w:sz w:val="22"/>
                <w:szCs w:val="20"/>
              </w:rPr>
              <w:t>GETTO</w:t>
            </w:r>
          </w:p>
        </w:tc>
        <w:tc>
          <w:tcPr>
            <w:tcW w:w="2658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11262" w:rsidRDefault="00240E01" w:rsidP="00B13AE4">
            <w:pPr>
              <w:spacing w:line="280" w:lineRule="exact"/>
              <w:ind w:firstLineChars="50" w:firstLine="110"/>
              <w:jc w:val="center"/>
              <w:rPr>
                <w:rFonts w:ascii="Nobel-Book" w:eastAsia="MS PGothic" w:hAnsi="Nobel-Book" w:cs="Nobel-Book"/>
                <w:b/>
                <w:sz w:val="22"/>
                <w:szCs w:val="20"/>
              </w:rPr>
            </w:pPr>
            <w:r w:rsidRPr="00011262">
              <w:rPr>
                <w:rFonts w:ascii="Nobel-Book" w:eastAsia="MS PGothic" w:hAnsi="Nobel-Book" w:cs="Nobel-Book"/>
                <w:b/>
                <w:sz w:val="22"/>
                <w:szCs w:val="20"/>
              </w:rPr>
              <w:t>DESIGNER</w:t>
            </w:r>
          </w:p>
        </w:tc>
        <w:tc>
          <w:tcPr>
            <w:tcW w:w="1235" w:type="dxa"/>
            <w:shd w:val="clear" w:color="auto" w:fill="FDFDFD"/>
            <w:vAlign w:val="center"/>
          </w:tcPr>
          <w:p w:rsidR="00240E01" w:rsidRPr="00011262" w:rsidRDefault="00E91594" w:rsidP="00B13AE4">
            <w:pPr>
              <w:spacing w:line="280" w:lineRule="exact"/>
              <w:jc w:val="center"/>
              <w:rPr>
                <w:rFonts w:ascii="Nobel-Book" w:eastAsia="MS PGothic" w:hAnsi="Nobel-Book" w:cs="Nobel-Book"/>
                <w:b/>
                <w:sz w:val="22"/>
                <w:szCs w:val="20"/>
              </w:rPr>
            </w:pPr>
            <w:r>
              <w:rPr>
                <w:rFonts w:ascii="Nobel-Book" w:eastAsia="MS PGothic" w:hAnsi="Nobel-Book" w:cs="Nobel-Book"/>
                <w:b/>
                <w:sz w:val="22"/>
                <w:szCs w:val="20"/>
              </w:rPr>
              <w:t>PAESE</w:t>
            </w:r>
          </w:p>
        </w:tc>
      </w:tr>
      <w:tr w:rsidR="00240E01" w:rsidRPr="000F16B7" w:rsidTr="00B13AE4">
        <w:trPr>
          <w:trHeight w:val="480"/>
        </w:trPr>
        <w:tc>
          <w:tcPr>
            <w:tcW w:w="5085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8AD" w:rsidRPr="00C158AD" w:rsidRDefault="00240E01" w:rsidP="00E9159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C158AD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lastRenderedPageBreak/>
              <w:t>“</w:t>
            </w:r>
            <w:proofErr w:type="spellStart"/>
            <w:r w:rsidRPr="00C158AD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Crane</w:t>
            </w:r>
            <w:proofErr w:type="spellEnd"/>
            <w:r w:rsidRPr="00C158AD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”</w:t>
            </w:r>
          </w:p>
          <w:p w:rsidR="00240E01" w:rsidRPr="00C158AD" w:rsidRDefault="00C158AD" w:rsidP="00E9159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C158AD">
              <w:rPr>
                <w:rFonts w:ascii="Nobel-Book" w:eastAsia="MS PGothic" w:hAnsi="Nobel-Book" w:cs="Nobel-Book"/>
                <w:bCs/>
                <w:sz w:val="20"/>
                <w:szCs w:val="20"/>
                <w:lang w:val="it-IT"/>
              </w:rPr>
              <w:t>L</w:t>
            </w:r>
            <w:r w:rsidR="00E91594" w:rsidRPr="00E91594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ibreria che crea un gioco di equilibrio. </w:t>
            </w:r>
          </w:p>
        </w:tc>
        <w:tc>
          <w:tcPr>
            <w:tcW w:w="2658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11262" w:rsidRDefault="00240E01" w:rsidP="00E9159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proofErr w:type="spellStart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Magental</w:t>
            </w:r>
            <w:proofErr w:type="spellEnd"/>
            <w:r>
              <w:rPr>
                <w:rFonts w:ascii="Nobel-Book" w:eastAsia="MS PGothic" w:hAnsi="Nobel-Book" w:cs="Nobel-Book"/>
                <w:sz w:val="20"/>
                <w:szCs w:val="20"/>
              </w:rPr>
              <w:t xml:space="preserve"> (</w:t>
            </w: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 xml:space="preserve">Ronen </w:t>
            </w:r>
            <w:proofErr w:type="spellStart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Bavly</w:t>
            </w:r>
            <w:proofErr w:type="spellEnd"/>
            <w:r>
              <w:rPr>
                <w:rFonts w:ascii="Nobel-Book" w:eastAsia="MS PGothic" w:hAnsi="Nobel-Book" w:cs="Nobel-Book"/>
                <w:sz w:val="20"/>
                <w:szCs w:val="20"/>
              </w:rPr>
              <w:t xml:space="preserve"> </w:t>
            </w:r>
            <w:r w:rsidR="00E91594">
              <w:rPr>
                <w:rFonts w:ascii="Nobel-Book" w:eastAsia="MS PGothic" w:hAnsi="Nobel-Book" w:cs="Nobel-Book"/>
                <w:sz w:val="20"/>
                <w:szCs w:val="20"/>
              </w:rPr>
              <w:t>e</w:t>
            </w: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 xml:space="preserve"> </w:t>
            </w:r>
            <w:proofErr w:type="spellStart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Ornit</w:t>
            </w:r>
            <w:proofErr w:type="spellEnd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 xml:space="preserve"> Arron</w:t>
            </w:r>
            <w:r>
              <w:rPr>
                <w:rFonts w:ascii="Nobel-Book" w:eastAsia="MS PGothic" w:hAnsi="Nobel-Book" w:cs="Nobel-Book"/>
                <w:sz w:val="20"/>
                <w:szCs w:val="20"/>
              </w:rPr>
              <w:t>)</w:t>
            </w:r>
          </w:p>
        </w:tc>
        <w:tc>
          <w:tcPr>
            <w:tcW w:w="1235" w:type="dxa"/>
            <w:shd w:val="clear" w:color="auto" w:fill="FDFDFD"/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proofErr w:type="spellStart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Israel</w:t>
            </w:r>
            <w:r w:rsidR="00E91594">
              <w:rPr>
                <w:rFonts w:ascii="Nobel-Book" w:eastAsia="MS PGothic" w:hAnsi="Nobel-Book" w:cs="Nobel-Book"/>
                <w:sz w:val="20"/>
                <w:szCs w:val="20"/>
              </w:rPr>
              <w:t>e</w:t>
            </w:r>
            <w:proofErr w:type="spellEnd"/>
          </w:p>
        </w:tc>
      </w:tr>
      <w:tr w:rsidR="00240E01" w:rsidRPr="000F16B7" w:rsidTr="00B13AE4">
        <w:trPr>
          <w:trHeight w:val="480"/>
        </w:trPr>
        <w:tc>
          <w:tcPr>
            <w:tcW w:w="5085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1D5291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“DICECOVER”</w:t>
            </w:r>
          </w:p>
          <w:p w:rsidR="00240E01" w:rsidRPr="00C158AD" w:rsidRDefault="00C158AD" w:rsidP="000E23A5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S</w:t>
            </w:r>
            <w:r w:rsidR="00E91594" w:rsidRPr="00E91594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trumento ludico che </w:t>
            </w:r>
            <w:r w:rsidR="000E23A5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invita</w:t>
            </w:r>
            <w:r w:rsidR="00E91594" w:rsidRPr="00E91594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le persone </w:t>
            </w:r>
            <w:r w:rsidR="000E23A5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ad approfondire la conoscenza </w:t>
            </w:r>
            <w:r w:rsidR="00E91594" w:rsidRPr="00E91594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</w:t>
            </w:r>
            <w:r w:rsidR="000E23A5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del</w:t>
            </w:r>
            <w:r w:rsidR="00E91594" w:rsidRPr="00E91594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nostro Pianeta. </w:t>
            </w:r>
          </w:p>
        </w:tc>
        <w:tc>
          <w:tcPr>
            <w:tcW w:w="2658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 xml:space="preserve">Mansour </w:t>
            </w:r>
            <w:proofErr w:type="spellStart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Ourasanah</w:t>
            </w:r>
            <w:proofErr w:type="spellEnd"/>
          </w:p>
        </w:tc>
        <w:tc>
          <w:tcPr>
            <w:tcW w:w="1235" w:type="dxa"/>
            <w:shd w:val="clear" w:color="auto" w:fill="FDFDFD"/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USA</w:t>
            </w:r>
          </w:p>
        </w:tc>
      </w:tr>
      <w:tr w:rsidR="00240E01" w:rsidRPr="000F16B7" w:rsidTr="00B13AE4">
        <w:trPr>
          <w:trHeight w:val="480"/>
        </w:trPr>
        <w:tc>
          <w:tcPr>
            <w:tcW w:w="5085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CF3D4A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CF3D4A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“E-Wheel”</w:t>
            </w:r>
          </w:p>
          <w:p w:rsidR="00240E01" w:rsidRPr="00CF3D4A" w:rsidRDefault="001D5291" w:rsidP="001D5291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CF3D4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Ruota elettrica </w:t>
            </w:r>
            <w:r w:rsidR="00E577C8" w:rsidRPr="00CF3D4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integrata</w:t>
            </w:r>
            <w:r w:rsidR="005861E2" w:rsidRPr="00CF3D4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.</w:t>
            </w:r>
          </w:p>
        </w:tc>
        <w:tc>
          <w:tcPr>
            <w:tcW w:w="2658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proofErr w:type="spellStart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Phuoc</w:t>
            </w:r>
            <w:proofErr w:type="spellEnd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 xml:space="preserve"> Nguyen</w:t>
            </w:r>
          </w:p>
        </w:tc>
        <w:tc>
          <w:tcPr>
            <w:tcW w:w="1235" w:type="dxa"/>
            <w:shd w:val="clear" w:color="auto" w:fill="FDFDFD"/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Vietnam</w:t>
            </w:r>
          </w:p>
        </w:tc>
      </w:tr>
      <w:tr w:rsidR="00240E01" w:rsidRPr="000F16B7" w:rsidTr="00B13AE4">
        <w:trPr>
          <w:trHeight w:val="480"/>
        </w:trPr>
        <w:tc>
          <w:tcPr>
            <w:tcW w:w="5085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1D5291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“</w:t>
            </w:r>
            <w:proofErr w:type="spellStart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Flynote</w:t>
            </w:r>
            <w:proofErr w:type="spellEnd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”</w:t>
            </w:r>
          </w:p>
          <w:p w:rsidR="00240E01" w:rsidRPr="001D5291" w:rsidRDefault="00240E01" w:rsidP="000E23A5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1D5291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150 </w:t>
            </w:r>
            <w:r w:rsidR="00E91594" w:rsidRPr="001D5291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anni di evoluzione musicale in un unico </w:t>
            </w:r>
            <w:r w:rsidR="000E23A5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oggetto</w:t>
            </w:r>
            <w:r w:rsidR="00E91594" w:rsidRPr="001D5291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. </w:t>
            </w:r>
          </w:p>
        </w:tc>
        <w:tc>
          <w:tcPr>
            <w:tcW w:w="2658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C155A" w:rsidRDefault="00240E01" w:rsidP="000C155A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</w:pP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alDith</w:t>
            </w:r>
            <w:proofErr w:type="spellEnd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(Aldo De Carlo-Italy </w:t>
            </w:r>
            <w:r w:rsidR="000C155A"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e</w:t>
            </w: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 Judith </w:t>
            </w: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Ccasa</w:t>
            </w:r>
            <w:proofErr w:type="spellEnd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Caceres</w:t>
            </w:r>
            <w:proofErr w:type="spellEnd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-Peru)</w:t>
            </w:r>
          </w:p>
        </w:tc>
        <w:tc>
          <w:tcPr>
            <w:tcW w:w="1235" w:type="dxa"/>
            <w:shd w:val="clear" w:color="auto" w:fill="FDFDFD"/>
            <w:vAlign w:val="center"/>
          </w:tcPr>
          <w:p w:rsidR="00240E01" w:rsidRPr="00011262" w:rsidRDefault="000C155A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>
              <w:rPr>
                <w:rFonts w:ascii="Nobel-Book" w:eastAsia="MS PGothic" w:hAnsi="Nobel-Book" w:cs="Nobel-Book"/>
                <w:sz w:val="20"/>
                <w:szCs w:val="20"/>
              </w:rPr>
              <w:t>Italia</w:t>
            </w:r>
          </w:p>
        </w:tc>
      </w:tr>
      <w:tr w:rsidR="00240E01" w:rsidRPr="000F16B7" w:rsidTr="00B13AE4">
        <w:trPr>
          <w:trHeight w:val="480"/>
        </w:trPr>
        <w:tc>
          <w:tcPr>
            <w:tcW w:w="5085" w:type="dxa"/>
            <w:tcBorders>
              <w:bottom w:val="single" w:sz="4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CF3D4A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CF3D4A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“Game of Space”</w:t>
            </w:r>
          </w:p>
          <w:p w:rsidR="00240E01" w:rsidRPr="00E577C8" w:rsidRDefault="00E577C8" w:rsidP="00B13AE4">
            <w:pPr>
              <w:spacing w:line="280" w:lineRule="exact"/>
              <w:rPr>
                <w:rFonts w:ascii="Nobel-Book" w:eastAsia="MS PGothic" w:hAnsi="Nobel-Book" w:cs="Nobel-Book"/>
                <w:bCs/>
                <w:sz w:val="20"/>
                <w:szCs w:val="20"/>
                <w:lang w:val="it-IT"/>
              </w:rPr>
            </w:pPr>
            <w:r w:rsidRPr="00E577C8">
              <w:rPr>
                <w:rFonts w:ascii="Nobel-Book" w:eastAsia="MS PGothic" w:hAnsi="Nobel-Book" w:cs="Nobel-Book"/>
                <w:bCs/>
                <w:sz w:val="20"/>
                <w:szCs w:val="20"/>
                <w:lang w:val="it-IT"/>
              </w:rPr>
              <w:t>Lo spazio dell’</w:t>
            </w:r>
            <w:r>
              <w:rPr>
                <w:rFonts w:ascii="Nobel-Book" w:eastAsia="MS PGothic" w:hAnsi="Nobel-Book" w:cs="Nobel-Book"/>
                <w:bCs/>
                <w:sz w:val="20"/>
                <w:szCs w:val="20"/>
                <w:lang w:val="it-IT"/>
              </w:rPr>
              <w:t>ambiguità n</w:t>
            </w:r>
            <w:r w:rsidRPr="00E577C8">
              <w:rPr>
                <w:rFonts w:ascii="Nobel-Book" w:eastAsia="MS PGothic" w:hAnsi="Nobel-Book" w:cs="Nobel-Book"/>
                <w:bCs/>
                <w:sz w:val="20"/>
                <w:szCs w:val="20"/>
                <w:lang w:val="it-IT"/>
              </w:rPr>
              <w:t>el processo della condivisione del tempo.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E577C8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</w:t>
            </w: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 xml:space="preserve">IAO-architecture </w:t>
            </w:r>
            <w:r>
              <w:rPr>
                <w:rFonts w:ascii="Nobel-Book" w:eastAsia="MS PGothic" w:hAnsi="Nobel-Book" w:cs="Nobel-Book"/>
                <w:sz w:val="20"/>
                <w:szCs w:val="20"/>
              </w:rPr>
              <w:t>( Nan Lei and</w:t>
            </w: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 xml:space="preserve"> </w:t>
            </w:r>
            <w:proofErr w:type="spellStart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Xinyi</w:t>
            </w:r>
            <w:proofErr w:type="spellEnd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 xml:space="preserve"> Wang</w:t>
            </w:r>
            <w:r>
              <w:rPr>
                <w:rFonts w:ascii="Nobel-Book" w:eastAsia="MS PGothic" w:hAnsi="Nobel-Book" w:cs="Nobel-Book"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DFDFD"/>
            <w:vAlign w:val="center"/>
          </w:tcPr>
          <w:p w:rsidR="00240E01" w:rsidRPr="00011262" w:rsidRDefault="00240E01" w:rsidP="000C155A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proofErr w:type="spellStart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Cina</w:t>
            </w:r>
            <w:proofErr w:type="spellEnd"/>
          </w:p>
        </w:tc>
      </w:tr>
      <w:tr w:rsidR="00240E01" w:rsidRPr="000F16B7" w:rsidTr="00B13AE4">
        <w:trPr>
          <w:trHeight w:val="480"/>
        </w:trPr>
        <w:tc>
          <w:tcPr>
            <w:tcW w:w="5085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1D5291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“Iris” (mentor</w:t>
            </w:r>
            <w:r w:rsidR="00E577C8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e</w:t>
            </w:r>
            <w:r w:rsidR="000C155A"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:</w:t>
            </w:r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 xml:space="preserve"> Robin </w:t>
            </w:r>
            <w:proofErr w:type="spellStart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Hunicke</w:t>
            </w:r>
            <w:proofErr w:type="spellEnd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)</w:t>
            </w:r>
          </w:p>
          <w:p w:rsidR="00240E01" w:rsidRPr="000C155A" w:rsidRDefault="000C155A" w:rsidP="00E577C8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Lampada in vetro soffiato a </w:t>
            </w:r>
            <w:r w:rsidR="00E577C8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mano con rivestimento iridescente</w:t>
            </w: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.</w:t>
            </w:r>
          </w:p>
        </w:tc>
        <w:tc>
          <w:tcPr>
            <w:tcW w:w="2658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Sebastian Scherer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German</w:t>
            </w:r>
            <w:r w:rsidR="000C155A">
              <w:rPr>
                <w:rFonts w:ascii="Nobel-Book" w:eastAsia="MS PGothic" w:hAnsi="Nobel-Book" w:cs="Nobel-Book"/>
                <w:sz w:val="20"/>
                <w:szCs w:val="20"/>
              </w:rPr>
              <w:t>ia</w:t>
            </w:r>
          </w:p>
        </w:tc>
      </w:tr>
      <w:tr w:rsidR="00240E01" w:rsidRPr="000F16B7" w:rsidTr="00B13AE4">
        <w:trPr>
          <w:trHeight w:val="480"/>
        </w:trPr>
        <w:tc>
          <w:tcPr>
            <w:tcW w:w="5085" w:type="dxa"/>
            <w:tcBorders>
              <w:bottom w:val="single" w:sz="4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1D5291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“</w:t>
            </w:r>
            <w:proofErr w:type="spellStart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JoyCarpet</w:t>
            </w:r>
            <w:proofErr w:type="spellEnd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”</w:t>
            </w:r>
          </w:p>
          <w:p w:rsidR="00240E01" w:rsidRPr="001D5291" w:rsidRDefault="000C155A" w:rsidP="000C155A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Tappeto interattivo che aiuta lo sviluppo del bambino. 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1D5291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Meng</w:t>
            </w:r>
            <w:proofErr w:type="spellEnd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-Ling Yang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DFDFD"/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Taiwan</w:t>
            </w:r>
          </w:p>
        </w:tc>
      </w:tr>
      <w:tr w:rsidR="00240E01" w:rsidRPr="000F16B7" w:rsidTr="00B13AE4">
        <w:trPr>
          <w:trHeight w:val="480"/>
        </w:trPr>
        <w:tc>
          <w:tcPr>
            <w:tcW w:w="5085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1D5291" w:rsidRDefault="00662D67" w:rsidP="00B13AE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“</w:t>
            </w:r>
            <w:proofErr w:type="spellStart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Macian</w:t>
            </w:r>
            <w:proofErr w:type="spellEnd"/>
            <w:r w:rsidR="00240E01"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” (mentor</w:t>
            </w:r>
            <w:r w:rsidR="00E577C8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e</w:t>
            </w:r>
            <w:r w:rsidR="000C155A"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:</w:t>
            </w:r>
            <w:r w:rsidR="00240E01"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 xml:space="preserve"> Arthur Huang)</w:t>
            </w:r>
          </w:p>
          <w:p w:rsidR="00240E01" w:rsidRPr="000C155A" w:rsidRDefault="000C155A" w:rsidP="000C155A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Kit progettato per supportare l’esperienza e la curiosità della costruzione </w:t>
            </w: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den</w:t>
            </w:r>
            <w:proofErr w:type="spellEnd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.</w:t>
            </w:r>
          </w:p>
        </w:tc>
        <w:tc>
          <w:tcPr>
            <w:tcW w:w="2658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James Fox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240E01" w:rsidRPr="00011262" w:rsidRDefault="000C155A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proofErr w:type="spellStart"/>
            <w:r>
              <w:rPr>
                <w:rFonts w:ascii="Nobel-Book" w:eastAsia="MS PGothic" w:hAnsi="Nobel-Book" w:cs="Nobel-Book"/>
                <w:sz w:val="20"/>
                <w:szCs w:val="20"/>
              </w:rPr>
              <w:t>Inghilterra</w:t>
            </w:r>
            <w:proofErr w:type="spellEnd"/>
          </w:p>
        </w:tc>
      </w:tr>
      <w:tr w:rsidR="00240E01" w:rsidRPr="000F16B7" w:rsidTr="00B13AE4">
        <w:trPr>
          <w:trHeight w:val="480"/>
        </w:trPr>
        <w:tc>
          <w:tcPr>
            <w:tcW w:w="5085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1D5291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“</w:t>
            </w:r>
            <w:proofErr w:type="spellStart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Ooho</w:t>
            </w:r>
            <w:proofErr w:type="spellEnd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!”</w:t>
            </w:r>
          </w:p>
          <w:p w:rsidR="00240E01" w:rsidRPr="001D5291" w:rsidRDefault="0074362A" w:rsidP="0074362A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Bolla d’acqua. </w:t>
            </w:r>
            <w:r w:rsidR="000C155A"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Membrana organ</w:t>
            </w:r>
            <w:r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ica per l’</w:t>
            </w:r>
            <w:r w:rsid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imballaggio </w:t>
            </w:r>
            <w:r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dei</w:t>
            </w:r>
            <w:r w:rsid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liquidi. </w:t>
            </w:r>
          </w:p>
        </w:tc>
        <w:tc>
          <w:tcPr>
            <w:tcW w:w="2658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11262" w:rsidRDefault="00240E01" w:rsidP="000C155A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1D5291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Skipping</w:t>
            </w:r>
            <w:proofErr w:type="spellEnd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Rocks</w:t>
            </w:r>
            <w:proofErr w:type="spellEnd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Lab (Rodrigo García </w:t>
            </w: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González-Spain</w:t>
            </w:r>
            <w:proofErr w:type="spellEnd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, Pierre </w:t>
            </w: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Pasalier</w:t>
            </w:r>
            <w:proofErr w:type="spellEnd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-France </w:t>
            </w:r>
            <w:r w:rsidR="000C155A"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e</w:t>
            </w: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Guill</w:t>
            </w:r>
            <w:r>
              <w:rPr>
                <w:rFonts w:ascii="Nobel-Book" w:eastAsia="MS PGothic" w:hAnsi="Nobel-Book" w:cs="Nobel-Book"/>
                <w:sz w:val="20"/>
                <w:szCs w:val="20"/>
              </w:rPr>
              <w:t>aume</w:t>
            </w:r>
            <w:proofErr w:type="spellEnd"/>
            <w:r>
              <w:rPr>
                <w:rFonts w:ascii="Nobel-Book" w:eastAsia="MS PGothic" w:hAnsi="Nobel-Book" w:cs="Nobel-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bel-Book" w:eastAsia="MS PGothic" w:hAnsi="Nobel-Book" w:cs="Nobel-Book"/>
                <w:sz w:val="20"/>
                <w:szCs w:val="20"/>
              </w:rPr>
              <w:t>Couche</w:t>
            </w:r>
            <w:proofErr w:type="spellEnd"/>
            <w:r>
              <w:rPr>
                <w:rFonts w:ascii="Nobel-Book" w:eastAsia="MS PGothic" w:hAnsi="Nobel-Book" w:cs="Nobel-Book"/>
                <w:sz w:val="20"/>
                <w:szCs w:val="20"/>
              </w:rPr>
              <w:t>-</w:t>
            </w: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France)</w:t>
            </w:r>
          </w:p>
        </w:tc>
        <w:tc>
          <w:tcPr>
            <w:tcW w:w="1235" w:type="dxa"/>
            <w:shd w:val="clear" w:color="auto" w:fill="FDFDFD"/>
            <w:vAlign w:val="center"/>
          </w:tcPr>
          <w:p w:rsidR="00240E01" w:rsidRPr="00011262" w:rsidRDefault="00240E01" w:rsidP="000C155A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proofErr w:type="spellStart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Spa</w:t>
            </w:r>
            <w:r w:rsidR="000C155A">
              <w:rPr>
                <w:rFonts w:ascii="Nobel-Book" w:eastAsia="MS PGothic" w:hAnsi="Nobel-Book" w:cs="Nobel-Book"/>
                <w:sz w:val="20"/>
                <w:szCs w:val="20"/>
              </w:rPr>
              <w:t>gna</w:t>
            </w:r>
            <w:proofErr w:type="spellEnd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 xml:space="preserve"> / Franc</w:t>
            </w:r>
            <w:r w:rsidR="000C155A">
              <w:rPr>
                <w:rFonts w:ascii="Nobel-Book" w:eastAsia="MS PGothic" w:hAnsi="Nobel-Book" w:cs="Nobel-Book"/>
                <w:sz w:val="20"/>
                <w:szCs w:val="20"/>
              </w:rPr>
              <w:t>ia</w:t>
            </w:r>
          </w:p>
        </w:tc>
      </w:tr>
      <w:tr w:rsidR="00240E01" w:rsidRPr="000F16B7" w:rsidTr="00B13AE4">
        <w:trPr>
          <w:trHeight w:val="480"/>
        </w:trPr>
        <w:tc>
          <w:tcPr>
            <w:tcW w:w="5085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1D5291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“PAUSE”</w:t>
            </w:r>
          </w:p>
          <w:p w:rsidR="00240E01" w:rsidRPr="001D5291" w:rsidRDefault="000C155A" w:rsidP="00D47B01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Orologio che ridefinisce </w:t>
            </w:r>
            <w:r w:rsidR="00EB07F7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il modo di rappresentare </w:t>
            </w:r>
            <w:r w:rsidR="00E577C8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lo scorrere del</w:t>
            </w: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tempo. </w:t>
            </w:r>
          </w:p>
        </w:tc>
        <w:tc>
          <w:tcPr>
            <w:tcW w:w="2658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C155A" w:rsidRDefault="00240E01" w:rsidP="000C155A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</w:pP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Stuti &amp; </w:t>
            </w: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Rajeev</w:t>
            </w:r>
            <w:proofErr w:type="spellEnd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(Stuti </w:t>
            </w: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Mazumdar</w:t>
            </w:r>
            <w:proofErr w:type="spellEnd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</w:t>
            </w:r>
            <w:r w:rsidR="000C155A"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e</w:t>
            </w: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Rajeev</w:t>
            </w:r>
            <w:proofErr w:type="spellEnd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Dave</w:t>
            </w:r>
            <w:proofErr w:type="spellEnd"/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)</w:t>
            </w:r>
          </w:p>
        </w:tc>
        <w:tc>
          <w:tcPr>
            <w:tcW w:w="1235" w:type="dxa"/>
            <w:shd w:val="clear" w:color="auto" w:fill="FDFDFD"/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India</w:t>
            </w:r>
          </w:p>
        </w:tc>
      </w:tr>
      <w:tr w:rsidR="00240E01" w:rsidRPr="000F16B7" w:rsidTr="00B13AE4">
        <w:trPr>
          <w:trHeight w:val="480"/>
        </w:trPr>
        <w:tc>
          <w:tcPr>
            <w:tcW w:w="5085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1D5291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“PIXIMOT”</w:t>
            </w:r>
          </w:p>
          <w:p w:rsidR="000C155A" w:rsidRPr="000C155A" w:rsidRDefault="000C155A" w:rsidP="00E577C8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</w:pP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Display interattivo format</w:t>
            </w:r>
            <w:r w:rsidR="00E577C8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o</w:t>
            </w: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d</w:t>
            </w:r>
            <w:r w:rsidR="00E577C8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a</w:t>
            </w: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cubi di legno rotanti</w:t>
            </w:r>
            <w:r w:rsidR="005861E2"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.</w:t>
            </w:r>
          </w:p>
        </w:tc>
        <w:tc>
          <w:tcPr>
            <w:tcW w:w="2658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11262" w:rsidRDefault="00240E01" w:rsidP="000C155A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0C155A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</w:t>
            </w: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MAMIKI</w:t>
            </w:r>
            <w:r>
              <w:rPr>
                <w:rFonts w:ascii="Nobel-Book" w:eastAsia="MS PGothic" w:hAnsi="Nobel-Book" w:cs="Nobel-Book"/>
                <w:sz w:val="20"/>
                <w:szCs w:val="20"/>
              </w:rPr>
              <w:t>M &amp; Co. (</w:t>
            </w:r>
            <w:proofErr w:type="spellStart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Mami</w:t>
            </w:r>
            <w:proofErr w:type="spellEnd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 xml:space="preserve"> Kim</w:t>
            </w:r>
            <w:r>
              <w:rPr>
                <w:rFonts w:ascii="Nobel-Book" w:eastAsia="MS PGothic" w:hAnsi="Nobel-Book" w:cs="Nobel-Book"/>
                <w:sz w:val="20"/>
                <w:szCs w:val="20"/>
              </w:rPr>
              <w:t xml:space="preserve"> </w:t>
            </w:r>
            <w:r w:rsidR="000C155A">
              <w:rPr>
                <w:rFonts w:ascii="Nobel-Book" w:eastAsia="MS PGothic" w:hAnsi="Nobel-Book" w:cs="Nobel-Book"/>
                <w:sz w:val="20"/>
                <w:szCs w:val="20"/>
              </w:rPr>
              <w:t>e</w:t>
            </w:r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 xml:space="preserve"> Joe Hardy</w:t>
            </w:r>
            <w:r>
              <w:rPr>
                <w:rFonts w:ascii="Nobel-Book" w:eastAsia="MS PGothic" w:hAnsi="Nobel-Book" w:cs="Nobel-Book"/>
                <w:sz w:val="20"/>
                <w:szCs w:val="20"/>
              </w:rPr>
              <w:t>)</w:t>
            </w:r>
          </w:p>
        </w:tc>
        <w:tc>
          <w:tcPr>
            <w:tcW w:w="1235" w:type="dxa"/>
            <w:shd w:val="clear" w:color="auto" w:fill="FDFDFD"/>
            <w:vAlign w:val="center"/>
          </w:tcPr>
          <w:p w:rsidR="00240E01" w:rsidRPr="00011262" w:rsidRDefault="000C155A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proofErr w:type="spellStart"/>
            <w:r>
              <w:rPr>
                <w:rFonts w:ascii="Nobel-Book" w:eastAsia="MS PGothic" w:hAnsi="Nobel-Book" w:cs="Nobel-Book"/>
                <w:sz w:val="20"/>
                <w:szCs w:val="20"/>
              </w:rPr>
              <w:t>Inghilterra</w:t>
            </w:r>
            <w:proofErr w:type="spellEnd"/>
          </w:p>
        </w:tc>
      </w:tr>
      <w:tr w:rsidR="00240E01" w:rsidRPr="000F16B7" w:rsidTr="00B13AE4">
        <w:trPr>
          <w:trHeight w:val="480"/>
        </w:trPr>
        <w:tc>
          <w:tcPr>
            <w:tcW w:w="5085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1D5291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“</w:t>
            </w:r>
            <w:proofErr w:type="spellStart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Sky</w:t>
            </w:r>
            <w:proofErr w:type="spellEnd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Lighthouse</w:t>
            </w:r>
            <w:proofErr w:type="spellEnd"/>
            <w:r w:rsidRPr="001D5291"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  <w:t>”</w:t>
            </w:r>
          </w:p>
          <w:p w:rsidR="00240E01" w:rsidRPr="00C158AD" w:rsidRDefault="000C155A" w:rsidP="00F016C1">
            <w:pPr>
              <w:spacing w:line="280" w:lineRule="exact"/>
              <w:rPr>
                <w:rFonts w:ascii="Nobel-Book" w:eastAsia="MS PGothic" w:hAnsi="Nobel-Book" w:cs="Nobel-Book"/>
                <w:b/>
                <w:bCs/>
                <w:sz w:val="20"/>
                <w:szCs w:val="20"/>
                <w:lang w:val="it-IT"/>
              </w:rPr>
            </w:pPr>
            <w:r w:rsidRPr="00C158AD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Elemento di il</w:t>
            </w:r>
            <w:r w:rsidR="00C158AD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l</w:t>
            </w:r>
            <w:r w:rsidRPr="00C158AD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uminazione</w:t>
            </w:r>
            <w:r w:rsidR="00C158AD" w:rsidRPr="00C158AD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con</w:t>
            </w:r>
            <w:r w:rsidR="00BF4701" w:rsidRPr="00C158AD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“</w:t>
            </w:r>
            <w:r w:rsidR="00E577C8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colori</w:t>
            </w:r>
            <w:r w:rsidR="00C158AD" w:rsidRPr="00C158AD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del cielo</w:t>
            </w:r>
            <w:r w:rsidR="00240E01" w:rsidRPr="00C158AD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’’ </w:t>
            </w:r>
            <w:r w:rsidR="00F016C1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che riproduce</w:t>
            </w:r>
            <w:r w:rsidR="00C158AD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fenomeni naturali</w:t>
            </w:r>
            <w:r w:rsidR="00240E01" w:rsidRPr="00C158AD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>.</w:t>
            </w:r>
          </w:p>
        </w:tc>
        <w:tc>
          <w:tcPr>
            <w:tcW w:w="2658" w:type="dxa"/>
            <w:shd w:val="clear" w:color="auto" w:fill="FDFD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01" w:rsidRPr="00011262" w:rsidRDefault="00240E01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r w:rsidRPr="00C158AD">
              <w:rPr>
                <w:rFonts w:ascii="Nobel-Book" w:eastAsia="MS PGothic" w:hAnsi="Nobel-Book" w:cs="Nobel-Book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>Yoshiki</w:t>
            </w:r>
            <w:proofErr w:type="spellEnd"/>
            <w:r w:rsidRPr="00011262">
              <w:rPr>
                <w:rFonts w:ascii="Nobel-Book" w:eastAsia="MS PGothic" w:hAnsi="Nobel-Book" w:cs="Nobel-Book"/>
                <w:sz w:val="20"/>
                <w:szCs w:val="20"/>
              </w:rPr>
              <w:t xml:space="preserve"> Matsuyama</w:t>
            </w:r>
          </w:p>
        </w:tc>
        <w:tc>
          <w:tcPr>
            <w:tcW w:w="1235" w:type="dxa"/>
            <w:shd w:val="clear" w:color="auto" w:fill="FDFDFD"/>
            <w:vAlign w:val="center"/>
          </w:tcPr>
          <w:p w:rsidR="00240E01" w:rsidRPr="00011262" w:rsidRDefault="000C155A" w:rsidP="00B13AE4">
            <w:pPr>
              <w:spacing w:line="280" w:lineRule="exact"/>
              <w:rPr>
                <w:rFonts w:ascii="Nobel-Book" w:eastAsia="MS PGothic" w:hAnsi="Nobel-Book" w:cs="Nobel-Book"/>
                <w:sz w:val="20"/>
                <w:szCs w:val="20"/>
              </w:rPr>
            </w:pPr>
            <w:proofErr w:type="spellStart"/>
            <w:r>
              <w:rPr>
                <w:rFonts w:ascii="Nobel-Book" w:eastAsia="MS PGothic" w:hAnsi="Nobel-Book" w:cs="Nobel-Book"/>
                <w:sz w:val="20"/>
                <w:szCs w:val="20"/>
              </w:rPr>
              <w:t>Giappone</w:t>
            </w:r>
            <w:proofErr w:type="spellEnd"/>
          </w:p>
        </w:tc>
      </w:tr>
    </w:tbl>
    <w:p w:rsidR="00240E01" w:rsidRDefault="00240E01" w:rsidP="00240E01">
      <w:pPr>
        <w:jc w:val="both"/>
        <w:rPr>
          <w:rFonts w:ascii="Nobel-Book" w:hAnsi="Nobel-Book" w:cs="Nobel-Book"/>
          <w:color w:val="000000"/>
          <w:shd w:val="clear" w:color="auto" w:fill="FDFDFD"/>
        </w:rPr>
      </w:pPr>
    </w:p>
    <w:p w:rsidR="00C158AD" w:rsidRDefault="002E4D85" w:rsidP="00BB4808">
      <w:pPr>
        <w:jc w:val="both"/>
        <w:rPr>
          <w:rFonts w:ascii="Nobel-Book" w:hAnsi="Nobel-Book" w:cs="Nobel-Book"/>
          <w:color w:val="000000"/>
          <w:shd w:val="clear" w:color="auto" w:fill="FDFDFD"/>
          <w:lang w:val="it-IT"/>
        </w:rPr>
      </w:pPr>
      <w:r>
        <w:rPr>
          <w:rFonts w:ascii="Nobel-Book" w:hAnsi="Nobel-Book" w:cs="Nobel-Book"/>
          <w:color w:val="000000"/>
          <w:shd w:val="clear" w:color="auto" w:fill="FDFDFD"/>
          <w:lang w:val="it-IT"/>
        </w:rPr>
        <w:t>Il</w:t>
      </w:r>
      <w:r w:rsidR="00BB4808" w:rsidRPr="00C158AD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 Lexus Design Award </w:t>
      </w:r>
      <w:r w:rsidR="00C158AD" w:rsidRPr="00C158AD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è una competizione internazionale </w:t>
      </w:r>
      <w:r w:rsidR="00C158AD">
        <w:rPr>
          <w:rFonts w:ascii="Nobel-Book" w:hAnsi="Nobel-Book" w:cs="Nobel-Book"/>
          <w:color w:val="000000"/>
          <w:shd w:val="clear" w:color="auto" w:fill="FDFDFD"/>
          <w:lang w:val="it-IT"/>
        </w:rPr>
        <w:t>che si rivolge alla nuova generazione di innovatori di tutto il mondo</w:t>
      </w:r>
      <w:r w:rsidR="0074362A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 che hanno così un’occasione unica</w:t>
      </w:r>
      <w:r w:rsidR="00E577C8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 </w:t>
      </w:r>
      <w:r w:rsidR="0074362A">
        <w:rPr>
          <w:rFonts w:ascii="Nobel-Book" w:hAnsi="Nobel-Book" w:cs="Nobel-Book"/>
          <w:color w:val="000000"/>
          <w:shd w:val="clear" w:color="auto" w:fill="FDFDFD"/>
          <w:lang w:val="it-IT"/>
        </w:rPr>
        <w:t>di</w:t>
      </w:r>
      <w:r w:rsidR="00C158AD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 visibilità </w:t>
      </w:r>
      <w:r w:rsidR="0074362A">
        <w:rPr>
          <w:rFonts w:ascii="Nobel-Book" w:hAnsi="Nobel-Book" w:cs="Nobel-Book"/>
          <w:color w:val="000000"/>
          <w:shd w:val="clear" w:color="auto" w:fill="FDFDFD"/>
          <w:lang w:val="it-IT"/>
        </w:rPr>
        <w:t>durante</w:t>
      </w:r>
      <w:r w:rsidR="00C158AD"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 </w:t>
      </w:r>
      <w:r w:rsidR="0074362A">
        <w:rPr>
          <w:rFonts w:ascii="Nobel-Book" w:hAnsi="Nobel-Book" w:cs="Nobel-Book"/>
          <w:color w:val="000000"/>
          <w:shd w:val="clear" w:color="auto" w:fill="FDFDFD"/>
          <w:lang w:val="it-IT"/>
        </w:rPr>
        <w:t>uno degli eventi del settore più importanti al mondo: la settimana del Design di Milano</w:t>
      </w:r>
      <w:r w:rsidR="00C158AD">
        <w:rPr>
          <w:rFonts w:ascii="Nobel-Book" w:hAnsi="Nobel-Book" w:cs="Nobel-Book"/>
          <w:color w:val="000000"/>
          <w:shd w:val="clear" w:color="auto" w:fill="FDFDFD"/>
          <w:lang w:val="it-IT"/>
        </w:rPr>
        <w:t>. Attraverso questa iniziativa, Lexus vuole s</w:t>
      </w:r>
      <w:r w:rsidR="00E577C8">
        <w:rPr>
          <w:rFonts w:ascii="Nobel-Book" w:hAnsi="Nobel-Book" w:cs="Nobel-Book"/>
          <w:color w:val="000000"/>
          <w:shd w:val="clear" w:color="auto" w:fill="FDFDFD"/>
          <w:lang w:val="it-IT"/>
        </w:rPr>
        <w:t>ostener</w:t>
      </w:r>
      <w:r w:rsidR="00C158AD">
        <w:rPr>
          <w:rFonts w:ascii="Nobel-Book" w:hAnsi="Nobel-Book" w:cs="Nobel-Book"/>
          <w:color w:val="000000"/>
          <w:shd w:val="clear" w:color="auto" w:fill="FDFDFD"/>
          <w:lang w:val="it-IT"/>
        </w:rPr>
        <w:t>e gli artisti e migliorare il nostro mondo.</w:t>
      </w:r>
    </w:p>
    <w:p w:rsidR="00C158AD" w:rsidRDefault="00C158AD" w:rsidP="00BB4808">
      <w:pPr>
        <w:jc w:val="both"/>
        <w:rPr>
          <w:rFonts w:ascii="Nobel-Book" w:hAnsi="Nobel-Book" w:cs="Nobel-Book"/>
          <w:color w:val="000000"/>
          <w:shd w:val="clear" w:color="auto" w:fill="FDFDFD"/>
          <w:lang w:val="it-IT"/>
        </w:rPr>
      </w:pPr>
    </w:p>
    <w:p w:rsidR="00BB4808" w:rsidRPr="00C158AD" w:rsidRDefault="00C158AD" w:rsidP="00C158AD">
      <w:pPr>
        <w:jc w:val="both"/>
        <w:rPr>
          <w:rFonts w:ascii="Nobel-Book" w:hAnsi="Nobel-Book" w:cs="Nobel-Book"/>
          <w:color w:val="000000"/>
          <w:lang w:val="it-IT"/>
        </w:rPr>
      </w:pPr>
      <w:r>
        <w:rPr>
          <w:rFonts w:ascii="Nobel-Book" w:hAnsi="Nobel-Book" w:cs="Nobel-Book"/>
          <w:color w:val="000000"/>
          <w:shd w:val="clear" w:color="auto" w:fill="FDFDFD"/>
          <w:lang w:val="it-IT"/>
        </w:rPr>
        <w:t xml:space="preserve">Maggiori dettagli sono disponibili sul </w:t>
      </w:r>
      <w:r w:rsidR="00BB4808" w:rsidRPr="00C158AD">
        <w:rPr>
          <w:rFonts w:ascii="Nobel-Book" w:hAnsi="Nobel-Book" w:cs="Nobel-Book"/>
          <w:color w:val="000000"/>
          <w:lang w:val="it-IT"/>
        </w:rPr>
        <w:t>Lexus Global website</w:t>
      </w:r>
      <w:r w:rsidR="00470329" w:rsidRPr="00C158AD">
        <w:rPr>
          <w:rFonts w:ascii="Nobel-Book" w:hAnsi="Nobel-Book" w:cs="Nobel-Book"/>
          <w:color w:val="000000"/>
          <w:lang w:val="it-IT"/>
        </w:rPr>
        <w:t xml:space="preserve">: </w:t>
      </w:r>
      <w:hyperlink r:id="rId9" w:history="1">
        <w:r w:rsidR="00470329" w:rsidRPr="00C158AD">
          <w:rPr>
            <w:rStyle w:val="Collegamentoipertestuale"/>
            <w:rFonts w:ascii="Nobel-Book" w:hAnsi="Nobel-Book" w:cs="Nobel-Book"/>
            <w:lang w:val="it-IT"/>
          </w:rPr>
          <w:t>http://www.lexus-int.com</w:t>
        </w:r>
      </w:hyperlink>
    </w:p>
    <w:p w:rsidR="00BB4808" w:rsidRPr="00C158AD" w:rsidRDefault="00BB4808" w:rsidP="00BB4808">
      <w:pPr>
        <w:rPr>
          <w:rFonts w:ascii="Nobel-Book" w:hAnsi="Nobel-Book" w:cs="Nobel-Book"/>
          <w:color w:val="000000"/>
          <w:sz w:val="22"/>
          <w:szCs w:val="22"/>
          <w:shd w:val="clear" w:color="auto" w:fill="FDFDFD"/>
          <w:lang w:val="it-IT"/>
        </w:rPr>
      </w:pPr>
    </w:p>
    <w:p w:rsidR="00470329" w:rsidRPr="001D5291" w:rsidRDefault="00470329" w:rsidP="00470329">
      <w:pPr>
        <w:pStyle w:val="Titolo3"/>
        <w:rPr>
          <w:rStyle w:val="normal1"/>
          <w:rFonts w:ascii="Nobel-Book" w:hAnsi="Nobel-Book" w:cs="Nobel-Bold"/>
          <w:sz w:val="24"/>
          <w:szCs w:val="24"/>
          <w:lang w:val="it-IT"/>
        </w:rPr>
      </w:pPr>
      <w:r w:rsidRPr="001D5291">
        <w:rPr>
          <w:rStyle w:val="normal1"/>
          <w:rFonts w:ascii="Nobel-Book" w:hAnsi="Nobel-Book" w:cs="Nobel-Bold"/>
          <w:sz w:val="24"/>
          <w:szCs w:val="24"/>
          <w:lang w:val="it-IT"/>
        </w:rPr>
        <w:t xml:space="preserve">Lexus Design Amazing Milan 2014  </w:t>
      </w:r>
      <w:proofErr w:type="spellStart"/>
      <w:r w:rsidRPr="001D5291">
        <w:rPr>
          <w:rStyle w:val="normal1"/>
          <w:rFonts w:ascii="Nobel-Book" w:hAnsi="Nobel-Book" w:cs="Nobel-Bold"/>
          <w:sz w:val="24"/>
          <w:szCs w:val="24"/>
          <w:lang w:val="it-IT"/>
        </w:rPr>
        <w:t>Exhibition</w:t>
      </w:r>
      <w:proofErr w:type="spellEnd"/>
    </w:p>
    <w:p w:rsidR="00470329" w:rsidRPr="00C158AD" w:rsidRDefault="00C158AD" w:rsidP="00470329">
      <w:pPr>
        <w:spacing w:line="300" w:lineRule="exact"/>
        <w:rPr>
          <w:rStyle w:val="normal1"/>
          <w:rFonts w:ascii="Nobel-Book" w:eastAsia="レクサスロダン Pro M" w:hAnsi="Nobel-Book" w:cs="Nobel-Book"/>
          <w:bCs/>
          <w:sz w:val="20"/>
          <w:szCs w:val="22"/>
          <w:lang w:val="it-IT"/>
        </w:rPr>
      </w:pPr>
      <w:r w:rsidRPr="00C158AD">
        <w:rPr>
          <w:rStyle w:val="normal1"/>
          <w:rFonts w:ascii="Nobel-Book" w:hAnsi="Nobel-Book" w:cs="Nobel-Book"/>
          <w:b/>
          <w:bCs/>
          <w:sz w:val="20"/>
          <w:szCs w:val="22"/>
          <w:u w:val="single"/>
          <w:lang w:val="it-IT"/>
        </w:rPr>
        <w:t>Indirizzo</w:t>
      </w:r>
      <w:r w:rsidR="00470329" w:rsidRPr="00C158AD">
        <w:rPr>
          <w:b/>
          <w:bCs/>
          <w:sz w:val="20"/>
          <w:szCs w:val="22"/>
          <w:lang w:val="it-IT"/>
        </w:rPr>
        <w:t xml:space="preserve">: </w:t>
      </w:r>
      <w:r w:rsidR="00470329" w:rsidRPr="00C158AD">
        <w:rPr>
          <w:b/>
          <w:bCs/>
          <w:sz w:val="20"/>
          <w:szCs w:val="22"/>
          <w:lang w:val="it-IT"/>
        </w:rPr>
        <w:tab/>
      </w:r>
      <w:r w:rsidR="00470329" w:rsidRPr="00C158AD">
        <w:rPr>
          <w:rStyle w:val="normal1"/>
          <w:rFonts w:ascii="Nobel-Book" w:eastAsia="レクサスロダン Pro M" w:hAnsi="Nobel-Book" w:cs="Nobel-Book"/>
          <w:bCs/>
          <w:sz w:val="20"/>
          <w:szCs w:val="22"/>
          <w:lang w:val="it-IT"/>
        </w:rPr>
        <w:t xml:space="preserve">Circolo Filologico Milanese, Via Clerici 10, 20121 Milan – </w:t>
      </w:r>
      <w:r>
        <w:rPr>
          <w:rStyle w:val="normal1"/>
          <w:rFonts w:ascii="Nobel-Book" w:eastAsia="レクサスロダン Pro M" w:hAnsi="Nobel-Book" w:cs="Nobel-Book"/>
          <w:bCs/>
          <w:sz w:val="20"/>
          <w:szCs w:val="22"/>
          <w:lang w:val="it-IT"/>
        </w:rPr>
        <w:t xml:space="preserve">Zona </w:t>
      </w:r>
      <w:r w:rsidR="00470329" w:rsidRPr="00C158AD">
        <w:rPr>
          <w:rStyle w:val="normal1"/>
          <w:rFonts w:ascii="Nobel-Book" w:eastAsia="レクサスロダン Pro M" w:hAnsi="Nobel-Book" w:cs="Nobel-Book"/>
          <w:bCs/>
          <w:sz w:val="20"/>
          <w:szCs w:val="22"/>
          <w:lang w:val="it-IT"/>
        </w:rPr>
        <w:t xml:space="preserve">Brera </w:t>
      </w:r>
    </w:p>
    <w:p w:rsidR="00470329" w:rsidRPr="00C158AD" w:rsidRDefault="00470329" w:rsidP="00470329">
      <w:pPr>
        <w:pStyle w:val="Titolo3"/>
        <w:tabs>
          <w:tab w:val="left" w:pos="1418"/>
          <w:tab w:val="left" w:pos="2977"/>
        </w:tabs>
        <w:spacing w:before="120"/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</w:pPr>
      <w:r w:rsidRPr="00C158AD">
        <w:rPr>
          <w:rStyle w:val="normal1"/>
          <w:rFonts w:ascii="Nobel-Book" w:eastAsia="レクサスロダン Pro M" w:hAnsi="Nobel-Book" w:cs="Nobel-Book"/>
          <w:bCs w:val="0"/>
          <w:sz w:val="20"/>
          <w:szCs w:val="22"/>
          <w:u w:val="single"/>
          <w:lang w:val="it-IT"/>
        </w:rPr>
        <w:lastRenderedPageBreak/>
        <w:t>Date:</w:t>
      </w:r>
      <w:r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 xml:space="preserve">  </w:t>
      </w:r>
      <w:r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ab/>
      </w:r>
      <w:r w:rsidR="00C158AD"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>Anteprima Stampa</w:t>
      </w:r>
      <w:r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 xml:space="preserve">: </w:t>
      </w:r>
      <w:r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ab/>
      </w:r>
      <w:r w:rsid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ab/>
      </w:r>
      <w:r w:rsidR="00C158AD"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 xml:space="preserve">8 </w:t>
      </w:r>
      <w:r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>April</w:t>
      </w:r>
      <w:r w:rsidR="00C158AD"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>e</w:t>
      </w:r>
    </w:p>
    <w:p w:rsidR="00470329" w:rsidRPr="00C158AD" w:rsidRDefault="00C158AD" w:rsidP="00470329">
      <w:pPr>
        <w:pStyle w:val="Titolo3"/>
        <w:tabs>
          <w:tab w:val="left" w:pos="2977"/>
        </w:tabs>
        <w:spacing w:before="0"/>
        <w:ind w:left="720" w:firstLine="720"/>
        <w:rPr>
          <w:lang w:val="it-IT"/>
        </w:rPr>
      </w:pPr>
      <w:r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>Apertura al pubblico</w:t>
      </w:r>
      <w:r w:rsidR="00470329"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 xml:space="preserve">: </w:t>
      </w:r>
      <w:r w:rsidR="00470329"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ab/>
      </w:r>
      <w:r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 xml:space="preserve">dal </w:t>
      </w:r>
      <w:r w:rsidR="00470329"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>9</w:t>
      </w:r>
      <w:r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 xml:space="preserve"> al</w:t>
      </w:r>
      <w:r w:rsidR="00470329" w:rsidRPr="00C158AD"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 xml:space="preserve"> 1</w:t>
      </w:r>
      <w:r>
        <w:rPr>
          <w:rStyle w:val="normal1"/>
          <w:rFonts w:ascii="Nobel-Book" w:eastAsia="レクサスロダン Pro M" w:hAnsi="Nobel-Book" w:cs="Nobel-Book"/>
          <w:b w:val="0"/>
          <w:bCs w:val="0"/>
          <w:sz w:val="20"/>
          <w:szCs w:val="22"/>
          <w:lang w:val="it-IT"/>
        </w:rPr>
        <w:t>3 Aprile</w:t>
      </w:r>
    </w:p>
    <w:p w:rsidR="00470329" w:rsidRPr="00C158AD" w:rsidRDefault="00470329" w:rsidP="00470329">
      <w:pPr>
        <w:rPr>
          <w:rFonts w:ascii="Nobel-Book" w:hAnsi="Nobel-Book" w:cs="Nobel-Book"/>
          <w:lang w:val="it-IT"/>
        </w:rPr>
      </w:pPr>
      <w:r w:rsidRPr="00C158AD">
        <w:rPr>
          <w:rStyle w:val="normal1"/>
          <w:rFonts w:ascii="Nobel-Book" w:hAnsi="Nobel-Book" w:cs="Nobel-Book"/>
          <w:b/>
          <w:sz w:val="20"/>
          <w:szCs w:val="22"/>
          <w:u w:val="single"/>
          <w:lang w:val="it-IT"/>
        </w:rPr>
        <w:t>Website:</w:t>
      </w:r>
      <w:r w:rsidRPr="00C158AD">
        <w:rPr>
          <w:rStyle w:val="normal1"/>
          <w:rFonts w:ascii="Nobel-Book" w:hAnsi="Nobel-Book" w:cs="Nobel-Book"/>
          <w:b/>
          <w:sz w:val="20"/>
          <w:szCs w:val="22"/>
          <w:lang w:val="it-IT"/>
        </w:rPr>
        <w:tab/>
      </w:r>
      <w:r w:rsidRPr="00C158AD">
        <w:rPr>
          <w:rStyle w:val="normal1"/>
          <w:rFonts w:ascii="Nobel-Book" w:hAnsi="Nobel-Book" w:cs="Nobel-Book"/>
          <w:sz w:val="20"/>
          <w:szCs w:val="22"/>
          <w:lang w:val="it-IT"/>
        </w:rPr>
        <w:tab/>
        <w:t>http://www.lexus-int.com/</w:t>
      </w:r>
    </w:p>
    <w:p w:rsidR="00240E01" w:rsidRPr="00C158AD" w:rsidRDefault="00240E01">
      <w:pPr>
        <w:rPr>
          <w:rFonts w:ascii="Nobel-Book" w:eastAsia="レクサスロダン Pro M" w:hAnsi="Nobel-Book" w:cs="Nobel-Book"/>
          <w:b/>
          <w:color w:val="595959"/>
          <w:szCs w:val="20"/>
          <w:u w:val="single"/>
          <w:lang w:val="it-IT"/>
        </w:rPr>
      </w:pPr>
      <w:r w:rsidRPr="00C158AD">
        <w:rPr>
          <w:rFonts w:ascii="Nobel-Book" w:eastAsia="レクサスロダン Pro M" w:hAnsi="Nobel-Book" w:cs="Nobel-Book"/>
          <w:b/>
          <w:color w:val="595959"/>
          <w:szCs w:val="20"/>
          <w:u w:val="single"/>
          <w:lang w:val="it-IT"/>
        </w:rPr>
        <w:br w:type="page"/>
      </w:r>
    </w:p>
    <w:p w:rsidR="00CF3D4A" w:rsidRPr="00CF3D4A" w:rsidRDefault="00CF3D4A" w:rsidP="00470329">
      <w:pPr>
        <w:rPr>
          <w:rFonts w:ascii="Nobel-Book" w:eastAsia="レクサスロダン Pro M" w:hAnsi="Nobel-Book" w:cs="Nobel-Book"/>
          <w:b/>
          <w:color w:val="595959"/>
          <w:szCs w:val="20"/>
          <w:u w:val="single"/>
          <w:lang w:val="it-IT"/>
        </w:rPr>
      </w:pPr>
    </w:p>
    <w:p w:rsidR="00470329" w:rsidRPr="00965D2F" w:rsidRDefault="00470329" w:rsidP="00470329">
      <w:pPr>
        <w:rPr>
          <w:rFonts w:ascii="Nobel-Book" w:eastAsia="レクサスロダン Pro M" w:hAnsi="Nobel-Book" w:cs="Nobel-Book"/>
          <w:b/>
          <w:color w:val="595959"/>
          <w:szCs w:val="20"/>
          <w:u w:val="single"/>
        </w:rPr>
      </w:pPr>
      <w:r w:rsidRPr="00965D2F">
        <w:rPr>
          <w:rFonts w:ascii="Nobel-Book" w:eastAsia="レクサスロダン Pro M" w:hAnsi="Nobel-Book" w:cs="Nobel-Book"/>
          <w:b/>
          <w:color w:val="595959"/>
          <w:szCs w:val="20"/>
          <w:u w:val="single"/>
        </w:rPr>
        <w:t>Lexus</w:t>
      </w:r>
      <w:r w:rsidR="00C158AD">
        <w:rPr>
          <w:rFonts w:ascii="Nobel-Book" w:eastAsia="レクサスロダン Pro M" w:hAnsi="Nobel-Book" w:cs="Nobel-Book"/>
          <w:b/>
          <w:color w:val="595959"/>
          <w:szCs w:val="20"/>
          <w:u w:val="single"/>
        </w:rPr>
        <w:t xml:space="preserve"> Design Award 2014</w:t>
      </w:r>
    </w:p>
    <w:p w:rsidR="00470329" w:rsidRDefault="00470329" w:rsidP="00470329">
      <w:pPr>
        <w:rPr>
          <w:rFonts w:ascii="Nobel-Book" w:eastAsia="レクサスロダン Pro M" w:hAnsi="Nobel-Book" w:cs="Nobel-Book"/>
          <w:b/>
          <w:color w:val="595959"/>
          <w:sz w:val="22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7316"/>
      </w:tblGrid>
      <w:tr w:rsidR="00470329" w:rsidRPr="00BD2AD6" w:rsidTr="00470329">
        <w:tc>
          <w:tcPr>
            <w:tcW w:w="1970" w:type="dxa"/>
          </w:tcPr>
          <w:p w:rsidR="00470329" w:rsidRPr="00C36A7B" w:rsidRDefault="00C158AD" w:rsidP="00E577C8">
            <w:pP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Criteri</w:t>
            </w:r>
            <w:proofErr w:type="spellEnd"/>
            <w: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 xml:space="preserve"> di </w:t>
            </w:r>
            <w:proofErr w:type="spellStart"/>
            <w:r w:rsidR="00E577C8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7316" w:type="dxa"/>
          </w:tcPr>
          <w:p w:rsidR="00D9260D" w:rsidRDefault="00470329" w:rsidP="00D9260D">
            <w:pPr>
              <w:ind w:left="154" w:hangingChars="77" w:hanging="154"/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</w:pPr>
            <w:r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• </w:t>
            </w:r>
            <w:r w:rsidR="00D9260D"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Profonda comprensione dei concetti di design per il concorso e un’interpretazione unica degli stessi </w:t>
            </w:r>
          </w:p>
          <w:p w:rsidR="00470329" w:rsidRPr="001D5291" w:rsidRDefault="00470329" w:rsidP="00E577C8">
            <w:pPr>
              <w:ind w:left="154" w:hangingChars="77" w:hanging="154"/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</w:pPr>
            <w:r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• </w:t>
            </w:r>
            <w:r w:rsidR="00D9260D"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Unicità della prospettiva e originalità delle soluzioni nell’ambito del tema. </w:t>
            </w:r>
          </w:p>
        </w:tc>
      </w:tr>
      <w:tr w:rsidR="00470329" w:rsidRPr="00C36A7B" w:rsidTr="00470329">
        <w:tc>
          <w:tcPr>
            <w:tcW w:w="1970" w:type="dxa"/>
          </w:tcPr>
          <w:p w:rsidR="00470329" w:rsidRPr="00C36A7B" w:rsidRDefault="00C158AD" w:rsidP="00470329">
            <w:pP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</w:pPr>
            <w: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Giudici</w:t>
            </w:r>
          </w:p>
        </w:tc>
        <w:tc>
          <w:tcPr>
            <w:tcW w:w="7316" w:type="dxa"/>
          </w:tcPr>
          <w:p w:rsidR="00470329" w:rsidRPr="00C36A7B" w:rsidRDefault="00470329" w:rsidP="00470329">
            <w:pP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</w:pPr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 xml:space="preserve">Paola Antonelli, Aric Chen, </w:t>
            </w:r>
            <w:proofErr w:type="spellStart"/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Tokuo</w:t>
            </w:r>
            <w:proofErr w:type="spellEnd"/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Fukuichi</w:t>
            </w:r>
            <w:proofErr w:type="spellEnd"/>
            <w: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,</w:t>
            </w:r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 xml:space="preserve"> Toyo Ito, Birgit </w:t>
            </w:r>
            <w:proofErr w:type="spellStart"/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Lohmann</w:t>
            </w:r>
            <w:proofErr w:type="spellEnd"/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 xml:space="preserve">, Alice </w:t>
            </w:r>
            <w:proofErr w:type="spellStart"/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Rawsthorn</w:t>
            </w:r>
            <w:proofErr w:type="spellEnd"/>
          </w:p>
        </w:tc>
      </w:tr>
      <w:tr w:rsidR="00470329" w:rsidRPr="00C36A7B" w:rsidTr="00470329">
        <w:tc>
          <w:tcPr>
            <w:tcW w:w="1970" w:type="dxa"/>
          </w:tcPr>
          <w:p w:rsidR="00470329" w:rsidRPr="00C36A7B" w:rsidRDefault="00470329" w:rsidP="00470329">
            <w:pP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</w:pPr>
            <w:proofErr w:type="spellStart"/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Mentor</w:t>
            </w:r>
            <w:r w:rsidR="00E577C8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316" w:type="dxa"/>
          </w:tcPr>
          <w:p w:rsidR="00470329" w:rsidRPr="00C36A7B" w:rsidRDefault="00470329" w:rsidP="00470329">
            <w:pP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</w:pPr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Arthur Huang</w:t>
            </w:r>
            <w: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 xml:space="preserve">, </w:t>
            </w:r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 xml:space="preserve"> Robin </w:t>
            </w:r>
            <w:proofErr w:type="spellStart"/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Hunicke</w:t>
            </w:r>
            <w:proofErr w:type="spellEnd"/>
          </w:p>
        </w:tc>
      </w:tr>
      <w:tr w:rsidR="00470329" w:rsidRPr="00BD2AD6" w:rsidTr="00470329">
        <w:tc>
          <w:tcPr>
            <w:tcW w:w="1970" w:type="dxa"/>
          </w:tcPr>
          <w:p w:rsidR="00470329" w:rsidRPr="00C36A7B" w:rsidRDefault="00C158AD" w:rsidP="00C158AD">
            <w:pP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Premi</w:t>
            </w:r>
            <w:proofErr w:type="spellEnd"/>
            <w:r w:rsidR="00470329"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/benefits</w:t>
            </w:r>
          </w:p>
        </w:tc>
        <w:tc>
          <w:tcPr>
            <w:tcW w:w="7316" w:type="dxa"/>
          </w:tcPr>
          <w:p w:rsidR="00470329" w:rsidRPr="00D9260D" w:rsidRDefault="00470329" w:rsidP="00470329">
            <w:pPr>
              <w:ind w:left="100" w:hangingChars="50" w:hanging="100"/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</w:pPr>
            <w:r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• </w:t>
            </w:r>
            <w:r w:rsidR="00D9260D"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Dodici opere vinceranno il premio. Gli artisti premiati verranno invitati alla settimana del Design di Milano 2014.</w:t>
            </w:r>
          </w:p>
          <w:p w:rsidR="002E4D85" w:rsidRDefault="00470329" w:rsidP="002E4D85">
            <w:pPr>
              <w:ind w:left="100" w:hangingChars="50" w:hanging="100"/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</w:pPr>
            <w:r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• </w:t>
            </w:r>
            <w:r w:rsidR="00D9260D"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Due de</w:t>
            </w:r>
            <w:r w:rsid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i</w:t>
            </w:r>
            <w:r w:rsidR="00D9260D"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 dodici </w:t>
            </w:r>
            <w:r w:rsid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vincitori</w:t>
            </w:r>
            <w:r w:rsidR="00D9260D"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 riceveranno 5 milioni di yen ciascuno </w:t>
            </w:r>
            <w:r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(circa </w:t>
            </w:r>
            <w:r w:rsidR="00280AE9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€ </w:t>
            </w:r>
            <w:r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38</w:t>
            </w:r>
            <w:r w:rsidR="00D9260D"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.</w:t>
            </w:r>
            <w:r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000) </w:t>
            </w:r>
            <w:r w:rsid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per i costi di produzione del prototipo</w:t>
            </w:r>
            <w:r w:rsidRPr="00D9260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. </w:t>
            </w:r>
            <w:r w:rsidR="002E4D85"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I vincitori creeranno i prototipi dei loro lavo</w:t>
            </w:r>
            <w:r w:rsidR="00280AE9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r</w:t>
            </w:r>
            <w:r w:rsidR="002E4D85"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i tra Febbraio e Marzo </w:t>
            </w:r>
            <w:r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2014 </w:t>
            </w:r>
            <w:r w:rsidR="002E4D85"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attraverso sessioni di lavoro con </w:t>
            </w:r>
            <w:r w:rsid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i</w:t>
            </w:r>
            <w:r w:rsidR="002E4D85"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 due mentor</w:t>
            </w:r>
            <w:r w:rsidR="00280AE9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i</w:t>
            </w:r>
            <w:r w:rsid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 assegnati.</w:t>
            </w:r>
          </w:p>
          <w:p w:rsidR="00470329" w:rsidRPr="002E4D85" w:rsidRDefault="00470329" w:rsidP="00280AE9">
            <w:pPr>
              <w:ind w:left="100" w:hangingChars="50" w:hanging="100"/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</w:pPr>
            <w:r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• </w:t>
            </w:r>
            <w:r w:rsidR="002E4D85"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I due prototipi e i panel delle alt</w:t>
            </w:r>
            <w:r w:rsidR="00280AE9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re dieci opere</w:t>
            </w:r>
            <w:r w:rsidR="002E4D85"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 saranno esposti al</w:t>
            </w:r>
            <w:r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 Lexus Design Amazing 2014 </w:t>
            </w:r>
            <w:r w:rsid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a</w:t>
            </w:r>
            <w:r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 Milan</w:t>
            </w:r>
            <w:r w:rsid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o</w:t>
            </w:r>
            <w:r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 (</w:t>
            </w:r>
            <w:r w:rsid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nello spazio</w:t>
            </w:r>
            <w:r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 </w:t>
            </w:r>
            <w:r w:rsid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espositivo </w:t>
            </w:r>
            <w:r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Lexus) dur</w:t>
            </w:r>
            <w:r w:rsid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ante la settimana del </w:t>
            </w:r>
            <w:r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Design </w:t>
            </w:r>
            <w:r w:rsid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di Milano dal 9 al 13</w:t>
            </w:r>
            <w:r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 April</w:t>
            </w:r>
            <w:r w:rsid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 xml:space="preserve">e </w:t>
            </w:r>
            <w:r w:rsidRPr="002E4D85">
              <w:rPr>
                <w:rFonts w:ascii="Nobel-Book" w:eastAsia="レクサスロダン Pro M" w:hAnsi="Nobel-Book" w:cs="Nobel-Book" w:hint="eastAsia"/>
                <w:color w:val="595959"/>
                <w:sz w:val="20"/>
                <w:szCs w:val="20"/>
                <w:lang w:val="it-IT"/>
              </w:rPr>
              <w:t>201</w:t>
            </w:r>
            <w:r w:rsidRP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it-IT"/>
              </w:rPr>
              <w:t>4</w:t>
            </w:r>
          </w:p>
        </w:tc>
      </w:tr>
      <w:tr w:rsidR="00470329" w:rsidRPr="00C36A7B" w:rsidTr="00470329">
        <w:tc>
          <w:tcPr>
            <w:tcW w:w="1970" w:type="dxa"/>
          </w:tcPr>
          <w:p w:rsidR="00470329" w:rsidRPr="00C36A7B" w:rsidRDefault="00470329" w:rsidP="00470329">
            <w:pP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</w:pPr>
            <w:proofErr w:type="spellStart"/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Organiz</w:t>
            </w:r>
            <w:r w:rsidR="00C158A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zatore</w:t>
            </w:r>
            <w:proofErr w:type="spellEnd"/>
          </w:p>
        </w:tc>
        <w:tc>
          <w:tcPr>
            <w:tcW w:w="7316" w:type="dxa"/>
          </w:tcPr>
          <w:p w:rsidR="00470329" w:rsidRPr="00C36A7B" w:rsidRDefault="00470329" w:rsidP="00470329">
            <w:pP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de-DE"/>
              </w:rPr>
            </w:pPr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de-DE"/>
              </w:rPr>
              <w:t>Lexus International</w:t>
            </w:r>
          </w:p>
        </w:tc>
      </w:tr>
      <w:tr w:rsidR="00470329" w:rsidRPr="00C36A7B" w:rsidTr="00470329">
        <w:tc>
          <w:tcPr>
            <w:tcW w:w="1970" w:type="dxa"/>
          </w:tcPr>
          <w:p w:rsidR="00470329" w:rsidRPr="00C36A7B" w:rsidRDefault="00470329" w:rsidP="00C158AD">
            <w:pP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</w:pPr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 xml:space="preserve">In </w:t>
            </w:r>
            <w:proofErr w:type="spellStart"/>
            <w:r w:rsidR="00C158A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collaborazione</w:t>
            </w:r>
            <w:proofErr w:type="spellEnd"/>
            <w:r w:rsidR="00C158AD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 xml:space="preserve"> con</w:t>
            </w:r>
          </w:p>
        </w:tc>
        <w:tc>
          <w:tcPr>
            <w:tcW w:w="7316" w:type="dxa"/>
          </w:tcPr>
          <w:p w:rsidR="00470329" w:rsidRDefault="00470329" w:rsidP="00470329">
            <w:pP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de-DE"/>
              </w:rPr>
            </w:pPr>
            <w: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de-DE"/>
              </w:rPr>
              <w:t xml:space="preserve">designboom </w:t>
            </w:r>
          </w:p>
          <w:p w:rsidR="00470329" w:rsidRPr="00C36A7B" w:rsidRDefault="00470329" w:rsidP="00470329">
            <w:pP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de-DE"/>
              </w:rPr>
            </w:pPr>
            <w:r w:rsidRPr="00C36A7B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  <w:lang w:val="de-DE"/>
              </w:rPr>
              <w:t>DESIGN ASSOCIATION NPO</w:t>
            </w:r>
          </w:p>
        </w:tc>
      </w:tr>
      <w:tr w:rsidR="00470329" w:rsidRPr="00C36A7B" w:rsidTr="00470329">
        <w:tc>
          <w:tcPr>
            <w:tcW w:w="1970" w:type="dxa"/>
          </w:tcPr>
          <w:p w:rsidR="00470329" w:rsidRPr="00D207DF" w:rsidRDefault="00C158AD" w:rsidP="00470329">
            <w:pPr>
              <w:rPr>
                <w:rFonts w:ascii="Nobel-Book" w:eastAsia="PMingLiU" w:hAnsi="Nobel-Book" w:cs="Nobel-Book"/>
                <w:color w:val="595959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Nobel-Book" w:eastAsia="PMingLiU" w:hAnsi="Nobel-Book" w:cs="Nobel-Book"/>
                <w:color w:val="595959"/>
                <w:sz w:val="20"/>
                <w:szCs w:val="20"/>
                <w:lang w:eastAsia="zh-TW"/>
              </w:rPr>
              <w:t>Argomento</w:t>
            </w:r>
            <w:proofErr w:type="spellEnd"/>
          </w:p>
        </w:tc>
        <w:tc>
          <w:tcPr>
            <w:tcW w:w="7316" w:type="dxa"/>
          </w:tcPr>
          <w:p w:rsidR="00470329" w:rsidRPr="007A13C3" w:rsidRDefault="00470329" w:rsidP="00470329">
            <w:pPr>
              <w:rPr>
                <w:rFonts w:ascii="Nobel-Book" w:eastAsia="PMingLiU" w:hAnsi="Nobel-Book" w:cs="Nobel-Book"/>
                <w:color w:val="595959"/>
                <w:sz w:val="20"/>
                <w:szCs w:val="20"/>
                <w:highlight w:val="yellow"/>
                <w:lang w:eastAsia="zh-TW"/>
              </w:rPr>
            </w:pPr>
            <w:proofErr w:type="spellStart"/>
            <w: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C</w:t>
            </w:r>
            <w:r w:rsidRPr="00E76D06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uriosit</w:t>
            </w:r>
            <w:r w:rsidR="002E4D85"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à</w:t>
            </w:r>
            <w:proofErr w:type="spellEnd"/>
          </w:p>
        </w:tc>
      </w:tr>
      <w:tr w:rsidR="00470329" w:rsidRPr="00C36A7B" w:rsidTr="00470329">
        <w:tc>
          <w:tcPr>
            <w:tcW w:w="1970" w:type="dxa"/>
          </w:tcPr>
          <w:p w:rsidR="00470329" w:rsidRPr="00C36A7B" w:rsidRDefault="00C158AD" w:rsidP="00470329">
            <w:pP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</w:pPr>
            <w: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 xml:space="preserve">Per </w:t>
            </w:r>
            <w:proofErr w:type="spellStart"/>
            <w: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>maggiori</w:t>
            </w:r>
            <w:proofErr w:type="spellEnd"/>
            <w:r>
              <w:rPr>
                <w:rFonts w:ascii="Nobel-Book" w:eastAsia="レクサスロダン Pro M" w:hAnsi="Nobel-Book" w:cs="Nobel-Book"/>
                <w:color w:val="595959"/>
                <w:sz w:val="20"/>
                <w:szCs w:val="20"/>
              </w:rPr>
              <w:t xml:space="preserve"> informazioni</w:t>
            </w:r>
          </w:p>
        </w:tc>
        <w:tc>
          <w:tcPr>
            <w:tcW w:w="7316" w:type="dxa"/>
          </w:tcPr>
          <w:p w:rsidR="00470329" w:rsidRPr="00AC5C20" w:rsidRDefault="00AC6C29" w:rsidP="00470329">
            <w:hyperlink r:id="rId10" w:history="1">
              <w:r w:rsidR="00470329" w:rsidRPr="00C36A7B">
                <w:rPr>
                  <w:rStyle w:val="Collegamentoipertestuale"/>
                  <w:rFonts w:ascii="Nobel-Book" w:eastAsia="レクサスロダン Pro M" w:hAnsi="Nobel-Book" w:cs="Nobel-Book"/>
                  <w:color w:val="595959"/>
                  <w:sz w:val="20"/>
                  <w:szCs w:val="20"/>
                  <w:lang w:val="da-DK"/>
                </w:rPr>
                <w:t>http://www.lexus-int.com/design/lda.html</w:t>
              </w:r>
            </w:hyperlink>
          </w:p>
        </w:tc>
      </w:tr>
    </w:tbl>
    <w:p w:rsidR="00470329" w:rsidRPr="00C36A7B" w:rsidRDefault="00470329" w:rsidP="00470329">
      <w:pPr>
        <w:rPr>
          <w:rFonts w:ascii="Nobel-Book" w:eastAsia="レクサスロダン Pro M" w:hAnsi="Nobel-Book" w:cs="Nobel-Book"/>
          <w:color w:val="595959"/>
          <w:sz w:val="20"/>
          <w:szCs w:val="20"/>
        </w:rPr>
      </w:pPr>
    </w:p>
    <w:p w:rsidR="00470329" w:rsidRDefault="00470329" w:rsidP="00BB4808">
      <w:pPr>
        <w:rPr>
          <w:rFonts w:ascii="Nobel-Book" w:hAnsi="Nobel-Book" w:cs="Nobel-Book"/>
          <w:color w:val="000000"/>
          <w:sz w:val="22"/>
          <w:szCs w:val="22"/>
          <w:shd w:val="clear" w:color="auto" w:fill="FDFDFD"/>
        </w:rPr>
      </w:pPr>
    </w:p>
    <w:p w:rsidR="00470329" w:rsidRDefault="00470329" w:rsidP="00BB4808">
      <w:pPr>
        <w:rPr>
          <w:rFonts w:ascii="Nobel-Book" w:hAnsi="Nobel-Book" w:cs="Nobel-Book"/>
          <w:color w:val="000000"/>
          <w:sz w:val="22"/>
          <w:szCs w:val="22"/>
          <w:shd w:val="clear" w:color="auto" w:fill="FDFDFD"/>
        </w:rPr>
      </w:pPr>
    </w:p>
    <w:p w:rsidR="00470329" w:rsidRPr="002E4D85" w:rsidRDefault="00470329" w:rsidP="00470329">
      <w:pPr>
        <w:rPr>
          <w:rFonts w:ascii="Nobel-Book" w:eastAsia="レクサスロダン Pro M" w:hAnsi="Nobel-Book" w:cs="Nobel-Book"/>
          <w:b/>
          <w:color w:val="595959"/>
          <w:szCs w:val="20"/>
          <w:u w:val="single"/>
          <w:lang w:val="it-IT"/>
        </w:rPr>
      </w:pPr>
      <w:r w:rsidRPr="002E4D85">
        <w:rPr>
          <w:rFonts w:ascii="Nobel-Book" w:eastAsia="レクサスロダン Pro M" w:hAnsi="Nobel-Book" w:cs="Nobel-Book"/>
          <w:b/>
          <w:color w:val="595959"/>
          <w:szCs w:val="20"/>
          <w:u w:val="single"/>
          <w:lang w:val="it-IT"/>
        </w:rPr>
        <w:t>Lexus</w:t>
      </w:r>
    </w:p>
    <w:p w:rsidR="002E4D85" w:rsidRPr="00B115F2" w:rsidRDefault="002E4D85" w:rsidP="002E4D85">
      <w:pPr>
        <w:autoSpaceDE w:val="0"/>
        <w:autoSpaceDN w:val="0"/>
        <w:adjustRightInd w:val="0"/>
        <w:ind w:right="311"/>
        <w:jc w:val="both"/>
        <w:rPr>
          <w:rFonts w:ascii="Nobel-Book" w:eastAsia="MS Gothic" w:hAnsi="Nobel-Book" w:cs="Nobel-Book"/>
          <w:bCs/>
          <w:sz w:val="20"/>
          <w:szCs w:val="20"/>
          <w:lang w:val="it-IT"/>
        </w:rPr>
      </w:pPr>
      <w:r w:rsidRPr="00B115F2">
        <w:rPr>
          <w:rFonts w:ascii="Nobel-Book" w:eastAsia="MS Gothic" w:hAnsi="Nobel-Book" w:cs="Nobel-Book"/>
          <w:bCs/>
          <w:sz w:val="20"/>
          <w:szCs w:val="20"/>
          <w:lang w:val="it-IT"/>
        </w:rPr>
        <w:t>Con la vision</w:t>
      </w:r>
      <w:r>
        <w:rPr>
          <w:rFonts w:ascii="Nobel-Book" w:eastAsia="MS Gothic" w:hAnsi="Nobel-Book" w:cs="Nobel-Book"/>
          <w:bCs/>
          <w:sz w:val="20"/>
          <w:szCs w:val="20"/>
          <w:lang w:val="it-IT"/>
        </w:rPr>
        <w:t>e</w:t>
      </w:r>
      <w:r w:rsidRPr="00B115F2">
        <w:rPr>
          <w:rFonts w:ascii="Nobel-Book" w:eastAsia="MS Gothic" w:hAnsi="Nobel-Book" w:cs="Nobel-Book"/>
          <w:bCs/>
          <w:sz w:val="20"/>
          <w:szCs w:val="20"/>
          <w:lang w:val="it-IT"/>
        </w:rPr>
        <w:t xml:space="preserve"> del Progressive </w:t>
      </w:r>
      <w:proofErr w:type="spellStart"/>
      <w:r w:rsidRPr="00B115F2">
        <w:rPr>
          <w:rFonts w:ascii="Nobel-Book" w:eastAsia="MS Gothic" w:hAnsi="Nobel-Book" w:cs="Nobel-Book"/>
          <w:bCs/>
          <w:sz w:val="20"/>
          <w:szCs w:val="20"/>
          <w:lang w:val="it-IT"/>
        </w:rPr>
        <w:t>Luxury</w:t>
      </w:r>
      <w:proofErr w:type="spellEnd"/>
      <w:r w:rsidRPr="00B115F2">
        <w:rPr>
          <w:rFonts w:ascii="Nobel-Book" w:eastAsia="MS Gothic" w:hAnsi="Nobel-Book" w:cs="Nobel-Book"/>
          <w:bCs/>
          <w:sz w:val="20"/>
          <w:szCs w:val="20"/>
          <w:lang w:val="it-IT"/>
        </w:rPr>
        <w:t xml:space="preserve">, </w:t>
      </w:r>
      <w:r>
        <w:rPr>
          <w:rFonts w:ascii="Nobel-Book" w:eastAsia="MS Gothic" w:hAnsi="Nobel-Book" w:cs="Nobel-Book"/>
          <w:bCs/>
          <w:sz w:val="20"/>
          <w:szCs w:val="20"/>
          <w:lang w:val="it-IT"/>
        </w:rPr>
        <w:t xml:space="preserve">Lexus sta cercando di raggiungere e presentare valori differenti da quelli delle marche di lusso tradizionali. Lexus si è prefissata non solo di creare una esperienza di guida sempre più rivolta al lusso, ma anche di contribuire a risolvere numerosi problemi di attualità, tramite innovazioni tecnologiche come il Lexus </w:t>
      </w:r>
      <w:proofErr w:type="spellStart"/>
      <w:r>
        <w:rPr>
          <w:rFonts w:ascii="Nobel-Book" w:eastAsia="MS Gothic" w:hAnsi="Nobel-Book" w:cs="Nobel-Book"/>
          <w:bCs/>
          <w:sz w:val="20"/>
          <w:szCs w:val="20"/>
          <w:lang w:val="it-IT"/>
        </w:rPr>
        <w:t>Hybrid</w:t>
      </w:r>
      <w:proofErr w:type="spellEnd"/>
      <w:r>
        <w:rPr>
          <w:rFonts w:ascii="Nobel-Book" w:eastAsia="MS Gothic" w:hAnsi="Nobel-Book" w:cs="Nobel-Book"/>
          <w:bCs/>
          <w:sz w:val="20"/>
          <w:szCs w:val="20"/>
          <w:lang w:val="it-IT"/>
        </w:rPr>
        <w:t xml:space="preserve"> Drive. Lexus ritiene che il design in questa competizione vada oltre la padronanza delle linee, ma è un approccio nella risoluzione dei problemi e un impegno per generare soluzioni che contribuiscano a migliorare la società e il futuro. Lexus  è quindi felice di ricevere una vasta gamma di idee innovative per superare queste sfide.</w:t>
      </w:r>
    </w:p>
    <w:p w:rsidR="00BB4808" w:rsidRPr="001D5291" w:rsidRDefault="00BB4808" w:rsidP="00BD4732">
      <w:pPr>
        <w:autoSpaceDE w:val="0"/>
        <w:autoSpaceDN w:val="0"/>
        <w:adjustRightInd w:val="0"/>
        <w:rPr>
          <w:rFonts w:ascii="Nobel-Book" w:eastAsia="MS Gothic" w:hAnsi="Nobel-Book" w:cs="Nobel-Book"/>
          <w:bCs/>
          <w:sz w:val="20"/>
          <w:szCs w:val="20"/>
          <w:lang w:val="it-IT"/>
        </w:rPr>
      </w:pPr>
    </w:p>
    <w:sectPr w:rsidR="00BB4808" w:rsidRPr="001D5291" w:rsidSect="00D20A65">
      <w:headerReference w:type="default" r:id="rId11"/>
      <w:footerReference w:type="default" r:id="rId12"/>
      <w:pgSz w:w="11907" w:h="16840" w:code="9"/>
      <w:pgMar w:top="2835" w:right="794" w:bottom="1418" w:left="2155" w:header="50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62" w:rsidRDefault="00011262">
      <w:r>
        <w:separator/>
      </w:r>
    </w:p>
  </w:endnote>
  <w:endnote w:type="continuationSeparator" w:id="0">
    <w:p w:rsidR="00011262" w:rsidRDefault="0001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レクサスロダン Pro M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Nobel-Book">
    <w:altName w:val="Times New Roman"/>
    <w:charset w:val="00"/>
    <w:family w:val="auto"/>
    <w:pitch w:val="variable"/>
    <w:sig w:usb0="00000003" w:usb1="0000004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ヒラギノ角ゴ Pro W3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obel-Regular">
    <w:altName w:val="Nobel"/>
    <w:charset w:val="00"/>
    <w:family w:val="auto"/>
    <w:pitch w:val="variable"/>
    <w:sig w:usb0="A0002AA7" w:usb1="00000040" w:usb2="00000000" w:usb3="00000000" w:csb0="000001FF" w:csb1="00000000"/>
  </w:font>
  <w:font w:name="レクサスロダン Pro L">
    <w:altName w:val="MS Mincho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62" w:rsidRDefault="00011262">
    <w:pPr>
      <w:pStyle w:val="Pidipagina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rPr>
        <w:rStyle w:val="Numeropagina"/>
        <w:rFonts w:ascii="Nobel-Book" w:hAnsi="Nobel-Book" w:cs="Nobel-Book"/>
        <w:sz w:val="20"/>
        <w:szCs w:val="20"/>
      </w:rPr>
      <w:tab/>
    </w:r>
    <w:r>
      <w:rPr>
        <w:rStyle w:val="Numeropagina"/>
        <w:rFonts w:ascii="Nobel-Book" w:hAnsi="Nobel-Book" w:cs="Nobel-Book"/>
        <w:sz w:val="20"/>
        <w:szCs w:val="20"/>
      </w:rPr>
      <w:fldChar w:fldCharType="begin"/>
    </w:r>
    <w:r>
      <w:rPr>
        <w:rStyle w:val="Numeropagina"/>
        <w:rFonts w:ascii="Nobel-Book" w:hAnsi="Nobel-Book" w:cs="Nobel-Book"/>
        <w:sz w:val="20"/>
        <w:szCs w:val="20"/>
      </w:rPr>
      <w:instrText xml:space="preserve"> PAGE </w:instrText>
    </w:r>
    <w:r>
      <w:rPr>
        <w:rStyle w:val="Numeropagina"/>
        <w:rFonts w:ascii="Nobel-Book" w:hAnsi="Nobel-Book" w:cs="Nobel-Book"/>
        <w:sz w:val="20"/>
        <w:szCs w:val="20"/>
      </w:rPr>
      <w:fldChar w:fldCharType="separate"/>
    </w:r>
    <w:r w:rsidR="00AC6C29">
      <w:rPr>
        <w:rStyle w:val="Numeropagina"/>
        <w:rFonts w:ascii="Nobel-Book" w:hAnsi="Nobel-Book" w:cs="Nobel-Book"/>
        <w:noProof/>
        <w:sz w:val="20"/>
        <w:szCs w:val="20"/>
      </w:rPr>
      <w:t>2</w:t>
    </w:r>
    <w:r>
      <w:rPr>
        <w:rStyle w:val="Numeropagina"/>
        <w:rFonts w:ascii="Nobel-Book" w:hAnsi="Nobel-Book" w:cs="Nobel-Book"/>
        <w:sz w:val="20"/>
        <w:szCs w:val="20"/>
      </w:rPr>
      <w:fldChar w:fldCharType="end"/>
    </w:r>
    <w:r>
      <w:rPr>
        <w:rStyle w:val="Numeropagina"/>
        <w:rFonts w:ascii="Nobel-Book" w:hAnsi="Nobel-Book" w:cs="Nobel-Book"/>
        <w:sz w:val="20"/>
        <w:szCs w:val="20"/>
      </w:rPr>
      <w:t xml:space="preserve"> / </w:t>
    </w:r>
    <w:r>
      <w:rPr>
        <w:rStyle w:val="Numeropagina"/>
        <w:rFonts w:ascii="Nobel-Book" w:hAnsi="Nobel-Book" w:cs="Nobel-Book"/>
        <w:sz w:val="20"/>
        <w:szCs w:val="20"/>
      </w:rPr>
      <w:fldChar w:fldCharType="begin"/>
    </w:r>
    <w:r>
      <w:rPr>
        <w:rStyle w:val="Numeropagina"/>
        <w:rFonts w:ascii="Nobel-Book" w:hAnsi="Nobel-Book" w:cs="Nobel-Book"/>
        <w:sz w:val="20"/>
        <w:szCs w:val="20"/>
      </w:rPr>
      <w:instrText xml:space="preserve"> NUMPAGES </w:instrText>
    </w:r>
    <w:r>
      <w:rPr>
        <w:rStyle w:val="Numeropagina"/>
        <w:rFonts w:ascii="Nobel-Book" w:hAnsi="Nobel-Book" w:cs="Nobel-Book"/>
        <w:sz w:val="20"/>
        <w:szCs w:val="20"/>
      </w:rPr>
      <w:fldChar w:fldCharType="separate"/>
    </w:r>
    <w:r w:rsidR="00AC6C29">
      <w:rPr>
        <w:rStyle w:val="Numeropagina"/>
        <w:rFonts w:ascii="Nobel-Book" w:hAnsi="Nobel-Book" w:cs="Nobel-Book"/>
        <w:noProof/>
        <w:sz w:val="20"/>
        <w:szCs w:val="20"/>
      </w:rPr>
      <w:t>4</w:t>
    </w:r>
    <w:r>
      <w:rPr>
        <w:rStyle w:val="Numeropagina"/>
        <w:rFonts w:ascii="Nobel-Book" w:hAnsi="Nobel-Book" w:cs="Nobel-Book"/>
        <w:sz w:val="20"/>
        <w:szCs w:val="20"/>
      </w:rPr>
      <w:fldChar w:fldCharType="end"/>
    </w:r>
    <w:r>
      <w:rPr>
        <w:rStyle w:val="Numeropagina"/>
        <w:rFonts w:ascii="Nobel-Book" w:hAnsi="Nobel-Book" w:cs="Nobel-Book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62" w:rsidRDefault="00011262">
      <w:r>
        <w:separator/>
      </w:r>
    </w:p>
  </w:footnote>
  <w:footnote w:type="continuationSeparator" w:id="0">
    <w:p w:rsidR="00011262" w:rsidRDefault="0001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62" w:rsidRDefault="00BD2AD6">
    <w:pPr>
      <w:pStyle w:val="Intestazione"/>
      <w:tabs>
        <w:tab w:val="clear" w:pos="8306"/>
        <w:tab w:val="right" w:pos="8721"/>
      </w:tabs>
      <w:ind w:right="223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4500B68" wp14:editId="7DD275A9">
          <wp:simplePos x="0" y="0"/>
          <wp:positionH relativeFrom="column">
            <wp:posOffset>-277567</wp:posOffset>
          </wp:positionH>
          <wp:positionV relativeFrom="paragraph">
            <wp:posOffset>83724</wp:posOffset>
          </wp:positionV>
          <wp:extent cx="1483360" cy="1139190"/>
          <wp:effectExtent l="0" t="0" r="254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139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262">
      <w:tab/>
    </w:r>
    <w:r w:rsidR="00011262">
      <w:tab/>
    </w:r>
    <w:r w:rsidR="00011262">
      <w:rPr>
        <w:noProof/>
        <w:lang w:val="it-IT" w:eastAsia="it-IT"/>
      </w:rPr>
      <w:drawing>
        <wp:inline distT="0" distB="0" distL="0" distR="0" wp14:anchorId="451BDF6B" wp14:editId="5956D513">
          <wp:extent cx="1362075" cy="247650"/>
          <wp:effectExtent l="0" t="0" r="9525" b="0"/>
          <wp:docPr id="1" name="Picture 1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u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A65" w:rsidRDefault="00D20A65">
    <w:pPr>
      <w:pStyle w:val="Intestazione"/>
      <w:tabs>
        <w:tab w:val="clear" w:pos="8306"/>
        <w:tab w:val="right" w:pos="8721"/>
      </w:tabs>
      <w:ind w:right="223"/>
    </w:pPr>
  </w:p>
  <w:p w:rsidR="00D20A65" w:rsidRDefault="00D20A65">
    <w:pPr>
      <w:pStyle w:val="Intestazione"/>
      <w:tabs>
        <w:tab w:val="clear" w:pos="8306"/>
        <w:tab w:val="right" w:pos="8721"/>
      </w:tabs>
      <w:ind w:right="223"/>
      <w:rPr>
        <w:rFonts w:ascii="Nobel-Book" w:hAnsi="Nobel-Book"/>
        <w:sz w:val="40"/>
        <w:szCs w:val="40"/>
      </w:rPr>
    </w:pPr>
  </w:p>
  <w:p w:rsidR="00D20A65" w:rsidRDefault="00D20A65">
    <w:pPr>
      <w:pStyle w:val="Intestazione"/>
      <w:tabs>
        <w:tab w:val="clear" w:pos="8306"/>
        <w:tab w:val="right" w:pos="8721"/>
      </w:tabs>
      <w:ind w:right="223"/>
      <w:rPr>
        <w:rFonts w:ascii="Nobel-Book" w:hAnsi="Nobel-Book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77D"/>
    <w:multiLevelType w:val="hybridMultilevel"/>
    <w:tmpl w:val="B6F0B116"/>
    <w:lvl w:ilvl="0" w:tplc="CEB2140A">
      <w:numFmt w:val="bullet"/>
      <w:lvlText w:val="•"/>
      <w:lvlJc w:val="left"/>
      <w:pPr>
        <w:ind w:left="360" w:hanging="360"/>
      </w:pPr>
      <w:rPr>
        <w:rFonts w:ascii="レクサスロダン Pro M" w:eastAsia="レクサスロダン Pro M" w:hAnsi="レクサスロダン Pro M" w:cs="Nobel-Book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42654"/>
    <w:multiLevelType w:val="hybridMultilevel"/>
    <w:tmpl w:val="D9449FC4"/>
    <w:lvl w:ilvl="0" w:tplc="04070001">
      <w:start w:val="1"/>
      <w:numFmt w:val="bullet"/>
      <w:pStyle w:val="Normal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Normal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21509"/>
    <w:multiLevelType w:val="hybridMultilevel"/>
    <w:tmpl w:val="A04E4192"/>
    <w:lvl w:ilvl="0" w:tplc="B42225EA">
      <w:start w:val="1"/>
      <w:numFmt w:val="decimal"/>
      <w:pStyle w:val="titlelevel3"/>
      <w:lvlText w:val="Q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20E1C"/>
    <w:multiLevelType w:val="hybridMultilevel"/>
    <w:tmpl w:val="ED46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1BFD"/>
    <w:multiLevelType w:val="hybridMultilevel"/>
    <w:tmpl w:val="384AE09C"/>
    <w:lvl w:ilvl="0" w:tplc="CEB2140A">
      <w:numFmt w:val="bullet"/>
      <w:lvlText w:val="•"/>
      <w:lvlJc w:val="left"/>
      <w:pPr>
        <w:ind w:left="720" w:hanging="360"/>
      </w:pPr>
      <w:rPr>
        <w:rFonts w:ascii="レクサスロダン Pro M" w:eastAsia="レクサスロダン Pro M" w:hAnsi="レクサスロダン Pro M" w:cs="Nobel-Book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B6CDB"/>
    <w:multiLevelType w:val="hybridMultilevel"/>
    <w:tmpl w:val="39BA0ADC"/>
    <w:lvl w:ilvl="0" w:tplc="00786D8A">
      <w:start w:val="1"/>
      <w:numFmt w:val="bullet"/>
      <w:pStyle w:val="Norma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479315D1"/>
    <w:multiLevelType w:val="multilevel"/>
    <w:tmpl w:val="1E7CD410"/>
    <w:lvl w:ilvl="0">
      <w:start w:val="1"/>
      <w:numFmt w:val="decimal"/>
      <w:pStyle w:val="titlelevel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pStyle w:val="titlelevel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2CF5219"/>
    <w:multiLevelType w:val="hybridMultilevel"/>
    <w:tmpl w:val="7BB8B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1"/>
  </w:num>
  <w:num w:numId="5">
    <w:abstractNumId w:val="7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A8"/>
    <w:rsid w:val="00011262"/>
    <w:rsid w:val="00044A68"/>
    <w:rsid w:val="000B0E43"/>
    <w:rsid w:val="000B2BFE"/>
    <w:rsid w:val="000C155A"/>
    <w:rsid w:val="000D0D01"/>
    <w:rsid w:val="000D33F3"/>
    <w:rsid w:val="000E23A5"/>
    <w:rsid w:val="000F16B7"/>
    <w:rsid w:val="000F6FC3"/>
    <w:rsid w:val="00107D04"/>
    <w:rsid w:val="00142616"/>
    <w:rsid w:val="00160C20"/>
    <w:rsid w:val="00177CAC"/>
    <w:rsid w:val="001832AC"/>
    <w:rsid w:val="001A7982"/>
    <w:rsid w:val="001D5291"/>
    <w:rsid w:val="00214D1D"/>
    <w:rsid w:val="00221B09"/>
    <w:rsid w:val="002250D4"/>
    <w:rsid w:val="00232518"/>
    <w:rsid w:val="00240E01"/>
    <w:rsid w:val="00280AE9"/>
    <w:rsid w:val="00292B50"/>
    <w:rsid w:val="002C4670"/>
    <w:rsid w:val="002E444D"/>
    <w:rsid w:val="002E4D85"/>
    <w:rsid w:val="002E6280"/>
    <w:rsid w:val="002F0A5A"/>
    <w:rsid w:val="00304640"/>
    <w:rsid w:val="00312DCB"/>
    <w:rsid w:val="0034212C"/>
    <w:rsid w:val="00355801"/>
    <w:rsid w:val="0037337F"/>
    <w:rsid w:val="003D2FA2"/>
    <w:rsid w:val="003F647B"/>
    <w:rsid w:val="004012F4"/>
    <w:rsid w:val="00402E3C"/>
    <w:rsid w:val="0040593F"/>
    <w:rsid w:val="00423DC2"/>
    <w:rsid w:val="00443831"/>
    <w:rsid w:val="00470329"/>
    <w:rsid w:val="00477AC3"/>
    <w:rsid w:val="00485603"/>
    <w:rsid w:val="004A6E7D"/>
    <w:rsid w:val="00526C7E"/>
    <w:rsid w:val="00545572"/>
    <w:rsid w:val="005525D9"/>
    <w:rsid w:val="0056241F"/>
    <w:rsid w:val="0058482A"/>
    <w:rsid w:val="005861E2"/>
    <w:rsid w:val="00632706"/>
    <w:rsid w:val="006412E4"/>
    <w:rsid w:val="0064517E"/>
    <w:rsid w:val="00662D67"/>
    <w:rsid w:val="006B5234"/>
    <w:rsid w:val="006B7462"/>
    <w:rsid w:val="006D0FE9"/>
    <w:rsid w:val="006D2698"/>
    <w:rsid w:val="006F088D"/>
    <w:rsid w:val="0074362A"/>
    <w:rsid w:val="00757F53"/>
    <w:rsid w:val="00774CE6"/>
    <w:rsid w:val="00795C2A"/>
    <w:rsid w:val="007A1EFB"/>
    <w:rsid w:val="007C2887"/>
    <w:rsid w:val="007C43BF"/>
    <w:rsid w:val="007D4C72"/>
    <w:rsid w:val="007D66CD"/>
    <w:rsid w:val="007F29E2"/>
    <w:rsid w:val="00801D16"/>
    <w:rsid w:val="00824E26"/>
    <w:rsid w:val="00862336"/>
    <w:rsid w:val="0088458F"/>
    <w:rsid w:val="008A4981"/>
    <w:rsid w:val="008C143C"/>
    <w:rsid w:val="008C5CA8"/>
    <w:rsid w:val="008D40F2"/>
    <w:rsid w:val="008D43FA"/>
    <w:rsid w:val="00920178"/>
    <w:rsid w:val="00925D17"/>
    <w:rsid w:val="00934857"/>
    <w:rsid w:val="00935EBE"/>
    <w:rsid w:val="00942D47"/>
    <w:rsid w:val="00943486"/>
    <w:rsid w:val="00981002"/>
    <w:rsid w:val="009844DF"/>
    <w:rsid w:val="009B065D"/>
    <w:rsid w:val="009C4C9D"/>
    <w:rsid w:val="00A005CE"/>
    <w:rsid w:val="00A143D8"/>
    <w:rsid w:val="00A304D7"/>
    <w:rsid w:val="00A45712"/>
    <w:rsid w:val="00A55175"/>
    <w:rsid w:val="00A96391"/>
    <w:rsid w:val="00AA0F20"/>
    <w:rsid w:val="00AB4B94"/>
    <w:rsid w:val="00AC6C29"/>
    <w:rsid w:val="00AD2E14"/>
    <w:rsid w:val="00B46777"/>
    <w:rsid w:val="00BA3CD0"/>
    <w:rsid w:val="00BB4808"/>
    <w:rsid w:val="00BD2AD6"/>
    <w:rsid w:val="00BD4732"/>
    <w:rsid w:val="00BF4701"/>
    <w:rsid w:val="00C158AD"/>
    <w:rsid w:val="00C525FA"/>
    <w:rsid w:val="00CA6AC8"/>
    <w:rsid w:val="00CB34CC"/>
    <w:rsid w:val="00CE3C77"/>
    <w:rsid w:val="00CF307D"/>
    <w:rsid w:val="00CF3D4A"/>
    <w:rsid w:val="00D20A65"/>
    <w:rsid w:val="00D324E3"/>
    <w:rsid w:val="00D32907"/>
    <w:rsid w:val="00D37CA3"/>
    <w:rsid w:val="00D47B01"/>
    <w:rsid w:val="00D50A6F"/>
    <w:rsid w:val="00D56822"/>
    <w:rsid w:val="00D65A59"/>
    <w:rsid w:val="00D91876"/>
    <w:rsid w:val="00D9260D"/>
    <w:rsid w:val="00DC5518"/>
    <w:rsid w:val="00DC67F9"/>
    <w:rsid w:val="00DE40CF"/>
    <w:rsid w:val="00E05B66"/>
    <w:rsid w:val="00E36D54"/>
    <w:rsid w:val="00E57449"/>
    <w:rsid w:val="00E577C8"/>
    <w:rsid w:val="00E70D4E"/>
    <w:rsid w:val="00E715D8"/>
    <w:rsid w:val="00E74FAF"/>
    <w:rsid w:val="00E91594"/>
    <w:rsid w:val="00E947E6"/>
    <w:rsid w:val="00EB07F7"/>
    <w:rsid w:val="00EC0023"/>
    <w:rsid w:val="00ED59D3"/>
    <w:rsid w:val="00EF1247"/>
    <w:rsid w:val="00F016C1"/>
    <w:rsid w:val="00F06EEA"/>
    <w:rsid w:val="00F333C4"/>
    <w:rsid w:val="00F81463"/>
    <w:rsid w:val="00FA406D"/>
    <w:rsid w:val="00FB6427"/>
    <w:rsid w:val="00FC3019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04640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text">
    <w:name w:val="Normaltext"/>
    <w:basedOn w:val="Normale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Normalbullets">
    <w:name w:val="Normalbullets"/>
    <w:basedOn w:val="Normaltext"/>
    <w:semiHidden/>
    <w:pPr>
      <w:numPr>
        <w:numId w:val="3"/>
      </w:numPr>
    </w:pPr>
  </w:style>
  <w:style w:type="paragraph" w:customStyle="1" w:styleId="Normalbullets2">
    <w:name w:val="Normalbullets2"/>
    <w:basedOn w:val="Normalbullets"/>
    <w:semiHidden/>
    <w:pPr>
      <w:numPr>
        <w:ilvl w:val="1"/>
        <w:numId w:val="4"/>
      </w:numPr>
      <w:spacing w:before="0"/>
    </w:pPr>
    <w:rPr>
      <w:spacing w:val="-4"/>
    </w:rPr>
  </w:style>
  <w:style w:type="paragraph" w:customStyle="1" w:styleId="NormalbulletsA">
    <w:name w:val="NormalbulletsA"/>
    <w:basedOn w:val="Normalbullets"/>
    <w:semiHidden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Normalbullets"/>
    <w:semiHidden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bullets2"/>
    <w:semiHidden/>
    <w:pPr>
      <w:numPr>
        <w:ilvl w:val="0"/>
      </w:numPr>
    </w:pPr>
  </w:style>
  <w:style w:type="paragraph" w:customStyle="1" w:styleId="normaltable">
    <w:name w:val="normaltable"/>
    <w:basedOn w:val="Normaltext"/>
    <w:semiHidden/>
    <w:pPr>
      <w:spacing w:before="0"/>
      <w:jc w:val="left"/>
    </w:pPr>
    <w:rPr>
      <w:rFonts w:cs="Arial"/>
      <w:sz w:val="18"/>
    </w:rPr>
  </w:style>
  <w:style w:type="paragraph" w:customStyle="1" w:styleId="Normaltextbig">
    <w:name w:val="Normaltextbig"/>
    <w:basedOn w:val="Normaltext"/>
    <w:semiHidden/>
    <w:pPr>
      <w:spacing w:before="140"/>
    </w:pPr>
    <w:rPr>
      <w:sz w:val="24"/>
    </w:rPr>
  </w:style>
  <w:style w:type="paragraph" w:customStyle="1" w:styleId="tablecontents">
    <w:name w:val="tablecontents"/>
    <w:basedOn w:val="Normale"/>
    <w:semiHidden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hAnsi="Arial"/>
      <w:b/>
      <w:color w:val="FFFFFF"/>
      <w:sz w:val="36"/>
      <w:szCs w:val="20"/>
    </w:rPr>
  </w:style>
  <w:style w:type="paragraph" w:customStyle="1" w:styleId="titlelevel1">
    <w:name w:val="titlelevel1"/>
    <w:basedOn w:val="Titolo2"/>
    <w:semiHidden/>
    <w:pPr>
      <w:numPr>
        <w:numId w:val="6"/>
      </w:numPr>
      <w:pBdr>
        <w:bottom w:val="single" w:sz="24" w:space="1" w:color="C0C0C0"/>
      </w:pBdr>
      <w:shd w:val="clear" w:color="auto" w:fill="333333"/>
      <w:spacing w:before="0" w:after="0" w:line="400" w:lineRule="exact"/>
    </w:pPr>
    <w:rPr>
      <w:rFonts w:cs="Times New Roman"/>
      <w:bCs w:val="0"/>
      <w:i w:val="0"/>
      <w:iCs w:val="0"/>
      <w:color w:val="FFFFFF"/>
      <w:sz w:val="36"/>
      <w:szCs w:val="20"/>
    </w:rPr>
  </w:style>
  <w:style w:type="paragraph" w:customStyle="1" w:styleId="titlelevel2">
    <w:name w:val="titlelevel2"/>
    <w:basedOn w:val="Titolo3"/>
    <w:semiHidden/>
    <w:pPr>
      <w:numPr>
        <w:ilvl w:val="1"/>
        <w:numId w:val="6"/>
      </w:numPr>
      <w:pBdr>
        <w:bottom w:val="single" w:sz="24" w:space="1" w:color="999999"/>
      </w:pBdr>
      <w:spacing w:before="360" w:after="0" w:line="400" w:lineRule="exact"/>
    </w:pPr>
    <w:rPr>
      <w:rFonts w:cs="Times New Roman"/>
      <w:b w:val="0"/>
      <w:bCs w:val="0"/>
      <w:sz w:val="36"/>
      <w:szCs w:val="20"/>
    </w:rPr>
  </w:style>
  <w:style w:type="paragraph" w:customStyle="1" w:styleId="titlelevel2b">
    <w:name w:val="titlelevel2b"/>
    <w:basedOn w:val="Normaltext"/>
    <w:semiHidden/>
    <w:pPr>
      <w:shd w:val="clear" w:color="auto" w:fill="C0C0C0"/>
      <w:spacing w:before="360" w:after="60"/>
    </w:pPr>
    <w:rPr>
      <w:b/>
      <w:sz w:val="24"/>
    </w:rPr>
  </w:style>
  <w:style w:type="paragraph" w:customStyle="1" w:styleId="titlelevel3">
    <w:name w:val="titlelevel3"/>
    <w:basedOn w:val="Normale"/>
    <w:semiHidden/>
    <w:pPr>
      <w:numPr>
        <w:numId w:val="10"/>
      </w:num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hAnsi="Arial"/>
      <w:b/>
      <w:noProof/>
      <w:color w:val="000000"/>
      <w:sz w:val="20"/>
      <w:szCs w:val="20"/>
    </w:rPr>
  </w:style>
  <w:style w:type="paragraph" w:customStyle="1" w:styleId="titlelevel4">
    <w:name w:val="titlelevel4"/>
    <w:basedOn w:val="Normaltext"/>
    <w:semiHidden/>
    <w:pPr>
      <w:pBdr>
        <w:bottom w:val="single" w:sz="4" w:space="1" w:color="auto"/>
      </w:pBdr>
      <w:spacing w:before="480" w:line="240" w:lineRule="exact"/>
    </w:pPr>
    <w:rPr>
      <w:b/>
      <w:sz w:val="24"/>
      <w:lang w:val="en-US"/>
    </w:rPr>
  </w:style>
  <w:style w:type="paragraph" w:customStyle="1" w:styleId="source">
    <w:name w:val="source"/>
    <w:basedOn w:val="Normale"/>
    <w:semiHidden/>
    <w:pPr>
      <w:spacing w:line="180" w:lineRule="exact"/>
      <w:jc w:val="right"/>
    </w:pPr>
    <w:rPr>
      <w:rFonts w:ascii="Arial" w:hAnsi="Arial"/>
      <w:i/>
      <w:sz w:val="16"/>
      <w:szCs w:val="20"/>
    </w:rPr>
  </w:style>
  <w:style w:type="paragraph" w:customStyle="1" w:styleId="titlelevel3b">
    <w:name w:val="titlelevel3b"/>
    <w:basedOn w:val="titlelevel3"/>
    <w:next w:val="Normaltext"/>
    <w:semiHidden/>
    <w:pPr>
      <w:numPr>
        <w:numId w:val="0"/>
      </w:numPr>
      <w:tabs>
        <w:tab w:val="clear" w:pos="833"/>
        <w:tab w:val="left" w:pos="360"/>
      </w:tabs>
    </w:pPr>
  </w:style>
  <w:style w:type="paragraph" w:customStyle="1" w:styleId="TableContents0">
    <w:name w:val="TableContents"/>
    <w:basedOn w:val="Normale"/>
    <w:semiHidden/>
    <w:pPr>
      <w:pBdr>
        <w:bottom w:val="single" w:sz="24" w:space="1" w:color="C0C0C0"/>
      </w:pBdr>
      <w:shd w:val="clear" w:color="auto" w:fill="0C0C0C"/>
      <w:spacing w:line="360" w:lineRule="exact"/>
      <w:ind w:left="-98" w:right="-99"/>
      <w:jc w:val="both"/>
    </w:pPr>
    <w:rPr>
      <w:rFonts w:ascii="Arial" w:eastAsia="Times New Roman" w:hAnsi="Arial"/>
      <w:b/>
      <w:bCs/>
      <w:color w:val="FFFFFF"/>
      <w:sz w:val="36"/>
      <w:szCs w:val="36"/>
      <w:lang w:eastAsia="en-US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semiHidden/>
  </w:style>
  <w:style w:type="paragraph" w:customStyle="1" w:styleId="Lexusheader">
    <w:name w:val="Lexus header"/>
    <w:basedOn w:val="Normale"/>
    <w:pPr>
      <w:spacing w:before="480"/>
    </w:pPr>
    <w:rPr>
      <w:rFonts w:ascii="Nobel-Bold" w:hAnsi="Nobel-Bold" w:cs="Nobel-Bold"/>
      <w:sz w:val="48"/>
      <w:szCs w:val="48"/>
    </w:rPr>
  </w:style>
  <w:style w:type="paragraph" w:customStyle="1" w:styleId="Lexussubtitle">
    <w:name w:val="Lexus subtitle"/>
    <w:basedOn w:val="Normale"/>
    <w:pPr>
      <w:spacing w:before="480"/>
    </w:pPr>
    <w:rPr>
      <w:rFonts w:ascii="Nobel-Bold" w:hAnsi="Nobel-Bold" w:cs="Nobel-Bold"/>
      <w:color w:val="808080"/>
      <w:sz w:val="32"/>
      <w:szCs w:val="32"/>
    </w:rPr>
  </w:style>
  <w:style w:type="paragraph" w:customStyle="1" w:styleId="Lexusbullets">
    <w:name w:val="Lexus bullets"/>
    <w:basedOn w:val="Normale"/>
    <w:pPr>
      <w:numPr>
        <w:numId w:val="11"/>
      </w:numPr>
      <w:spacing w:before="240"/>
    </w:pPr>
    <w:rPr>
      <w:rFonts w:ascii="Nobel-Bold" w:hAnsi="Nobel-Bold" w:cs="Nobel-Bold"/>
      <w:color w:val="000000"/>
    </w:rPr>
  </w:style>
  <w:style w:type="paragraph" w:customStyle="1" w:styleId="Lexusnormaltext">
    <w:name w:val="Lexus normal text"/>
    <w:basedOn w:val="Normale"/>
    <w:pPr>
      <w:spacing w:before="240"/>
      <w:jc w:val="both"/>
    </w:pPr>
    <w:rPr>
      <w:rFonts w:ascii="Nobel-Book" w:hAnsi="Nobel-Book" w:cs="Nobel-Book"/>
      <w:color w:val="000000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xustable">
    <w:name w:val="Lexus table"/>
    <w:basedOn w:val="Normale"/>
    <w:pPr>
      <w:jc w:val="both"/>
    </w:pPr>
    <w:rPr>
      <w:rFonts w:ascii="Nobel-Book" w:hAnsi="Nobel-Book" w:cs="Nobel-Book"/>
      <w:color w:val="000000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hps">
    <w:name w:val="hps"/>
    <w:rsid w:val="00E947E6"/>
  </w:style>
  <w:style w:type="character" w:customStyle="1" w:styleId="Titolo4Carattere">
    <w:name w:val="Titolo 4 Carattere"/>
    <w:link w:val="Titolo4"/>
    <w:semiHidden/>
    <w:rsid w:val="00304640"/>
    <w:rPr>
      <w:rFonts w:ascii="Calibri" w:eastAsia="SimSun" w:hAnsi="Calibri" w:cs="Times New Roman"/>
      <w:b/>
      <w:bCs/>
      <w:sz w:val="28"/>
      <w:szCs w:val="28"/>
      <w:lang w:eastAsia="ja-JP"/>
    </w:rPr>
  </w:style>
  <w:style w:type="paragraph" w:styleId="Rientrocorpodeltesto">
    <w:name w:val="Body Text Indent"/>
    <w:basedOn w:val="Normale"/>
    <w:link w:val="RientrocorpodeltestoCarattere"/>
    <w:rsid w:val="00304640"/>
    <w:pPr>
      <w:spacing w:line="340" w:lineRule="atLeast"/>
    </w:pPr>
    <w:rPr>
      <w:rFonts w:ascii="Nobel-Light" w:eastAsia="ヒラギノ角ゴ Pro W3" w:hAnsi="Nobel-Light" w:cs="Nobel-Light"/>
      <w:noProof/>
      <w:sz w:val="22"/>
      <w:szCs w:val="22"/>
      <w:lang w:val="en-US"/>
    </w:rPr>
  </w:style>
  <w:style w:type="character" w:customStyle="1" w:styleId="RientrocorpodeltestoCarattere">
    <w:name w:val="Rientro corpo del testo Carattere"/>
    <w:link w:val="Rientrocorpodeltesto"/>
    <w:rsid w:val="00304640"/>
    <w:rPr>
      <w:rFonts w:ascii="Nobel-Light" w:eastAsia="ヒラギノ角ゴ Pro W3" w:hAnsi="Nobel-Light" w:cs="Nobel-Light"/>
      <w:noProof/>
      <w:sz w:val="22"/>
      <w:szCs w:val="22"/>
      <w:lang w:val="en-US" w:eastAsia="ja-JP"/>
    </w:rPr>
  </w:style>
  <w:style w:type="character" w:customStyle="1" w:styleId="normal1">
    <w:name w:val="normal1"/>
    <w:rsid w:val="00304640"/>
    <w:rPr>
      <w:rFonts w:ascii="Times New Roman" w:hAnsi="Times New Roman" w:cs="Times New Roman"/>
      <w:color w:val="444444"/>
      <w:sz w:val="18"/>
      <w:szCs w:val="18"/>
    </w:rPr>
  </w:style>
  <w:style w:type="paragraph" w:styleId="Data">
    <w:name w:val="Date"/>
    <w:basedOn w:val="Normale"/>
    <w:next w:val="Normale"/>
    <w:link w:val="DataCarattere"/>
    <w:rsid w:val="00304640"/>
    <w:pPr>
      <w:widowControl w:val="0"/>
      <w:jc w:val="both"/>
    </w:pPr>
    <w:rPr>
      <w:rFonts w:ascii="MS Mincho" w:hAnsi="MS Mincho"/>
      <w:kern w:val="2"/>
      <w:sz w:val="22"/>
      <w:lang w:val="en-US"/>
    </w:rPr>
  </w:style>
  <w:style w:type="character" w:customStyle="1" w:styleId="DataCarattere">
    <w:name w:val="Data Carattere"/>
    <w:link w:val="Data"/>
    <w:rsid w:val="00304640"/>
    <w:rPr>
      <w:rFonts w:ascii="MS Mincho" w:hAnsi="MS Mincho"/>
      <w:kern w:val="2"/>
      <w:sz w:val="22"/>
      <w:szCs w:val="24"/>
      <w:lang w:val="en-US" w:eastAsia="ja-JP"/>
    </w:rPr>
  </w:style>
  <w:style w:type="character" w:customStyle="1" w:styleId="apple-converted-space">
    <w:name w:val="apple-converted-space"/>
    <w:rsid w:val="00477AC3"/>
    <w:rPr>
      <w:rFonts w:cs="Times New Roman"/>
    </w:rPr>
  </w:style>
  <w:style w:type="paragraph" w:customStyle="1" w:styleId="Default">
    <w:name w:val="Default"/>
    <w:rsid w:val="00774CE6"/>
    <w:pPr>
      <w:autoSpaceDE w:val="0"/>
      <w:autoSpaceDN w:val="0"/>
      <w:adjustRightInd w:val="0"/>
    </w:pPr>
    <w:rPr>
      <w:rFonts w:ascii="Nobel-Regular" w:hAnsi="Nobel-Regular" w:cs="Nobel-Regular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locked/>
    <w:rsid w:val="00470329"/>
    <w:rPr>
      <w:rFonts w:ascii="Nobel-Book" w:eastAsia="レクサスロダン Pro L" w:hAnsi="Nobel-Book"/>
      <w:sz w:val="21"/>
    </w:rPr>
  </w:style>
  <w:style w:type="paragraph" w:styleId="Testonormale">
    <w:name w:val="Plain Text"/>
    <w:basedOn w:val="Normale"/>
    <w:link w:val="TestonormaleCarattere"/>
    <w:rsid w:val="00470329"/>
    <w:pPr>
      <w:widowControl w:val="0"/>
    </w:pPr>
    <w:rPr>
      <w:rFonts w:ascii="Nobel-Book" w:eastAsia="レクサスロダン Pro L" w:hAnsi="Nobel-Book"/>
      <w:sz w:val="21"/>
      <w:szCs w:val="20"/>
      <w:lang w:eastAsia="zh-CN"/>
    </w:rPr>
  </w:style>
  <w:style w:type="character" w:customStyle="1" w:styleId="PlainTextChar1">
    <w:name w:val="Plain Text Char1"/>
    <w:basedOn w:val="Carpredefinitoparagrafo"/>
    <w:rsid w:val="00470329"/>
    <w:rPr>
      <w:rFonts w:ascii="Consolas" w:hAnsi="Consolas" w:cs="Consolas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04640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text">
    <w:name w:val="Normaltext"/>
    <w:basedOn w:val="Normale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Normalbullets">
    <w:name w:val="Normalbullets"/>
    <w:basedOn w:val="Normaltext"/>
    <w:semiHidden/>
    <w:pPr>
      <w:numPr>
        <w:numId w:val="3"/>
      </w:numPr>
    </w:pPr>
  </w:style>
  <w:style w:type="paragraph" w:customStyle="1" w:styleId="Normalbullets2">
    <w:name w:val="Normalbullets2"/>
    <w:basedOn w:val="Normalbullets"/>
    <w:semiHidden/>
    <w:pPr>
      <w:numPr>
        <w:ilvl w:val="1"/>
        <w:numId w:val="4"/>
      </w:numPr>
      <w:spacing w:before="0"/>
    </w:pPr>
    <w:rPr>
      <w:spacing w:val="-4"/>
    </w:rPr>
  </w:style>
  <w:style w:type="paragraph" w:customStyle="1" w:styleId="NormalbulletsA">
    <w:name w:val="NormalbulletsA"/>
    <w:basedOn w:val="Normalbullets"/>
    <w:semiHidden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Normalbullets"/>
    <w:semiHidden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bullets2"/>
    <w:semiHidden/>
    <w:pPr>
      <w:numPr>
        <w:ilvl w:val="0"/>
      </w:numPr>
    </w:pPr>
  </w:style>
  <w:style w:type="paragraph" w:customStyle="1" w:styleId="normaltable">
    <w:name w:val="normaltable"/>
    <w:basedOn w:val="Normaltext"/>
    <w:semiHidden/>
    <w:pPr>
      <w:spacing w:before="0"/>
      <w:jc w:val="left"/>
    </w:pPr>
    <w:rPr>
      <w:rFonts w:cs="Arial"/>
      <w:sz w:val="18"/>
    </w:rPr>
  </w:style>
  <w:style w:type="paragraph" w:customStyle="1" w:styleId="Normaltextbig">
    <w:name w:val="Normaltextbig"/>
    <w:basedOn w:val="Normaltext"/>
    <w:semiHidden/>
    <w:pPr>
      <w:spacing w:before="140"/>
    </w:pPr>
    <w:rPr>
      <w:sz w:val="24"/>
    </w:rPr>
  </w:style>
  <w:style w:type="paragraph" w:customStyle="1" w:styleId="tablecontents">
    <w:name w:val="tablecontents"/>
    <w:basedOn w:val="Normale"/>
    <w:semiHidden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hAnsi="Arial"/>
      <w:b/>
      <w:color w:val="FFFFFF"/>
      <w:sz w:val="36"/>
      <w:szCs w:val="20"/>
    </w:rPr>
  </w:style>
  <w:style w:type="paragraph" w:customStyle="1" w:styleId="titlelevel1">
    <w:name w:val="titlelevel1"/>
    <w:basedOn w:val="Titolo2"/>
    <w:semiHidden/>
    <w:pPr>
      <w:numPr>
        <w:numId w:val="6"/>
      </w:numPr>
      <w:pBdr>
        <w:bottom w:val="single" w:sz="24" w:space="1" w:color="C0C0C0"/>
      </w:pBdr>
      <w:shd w:val="clear" w:color="auto" w:fill="333333"/>
      <w:spacing w:before="0" w:after="0" w:line="400" w:lineRule="exact"/>
    </w:pPr>
    <w:rPr>
      <w:rFonts w:cs="Times New Roman"/>
      <w:bCs w:val="0"/>
      <w:i w:val="0"/>
      <w:iCs w:val="0"/>
      <w:color w:val="FFFFFF"/>
      <w:sz w:val="36"/>
      <w:szCs w:val="20"/>
    </w:rPr>
  </w:style>
  <w:style w:type="paragraph" w:customStyle="1" w:styleId="titlelevel2">
    <w:name w:val="titlelevel2"/>
    <w:basedOn w:val="Titolo3"/>
    <w:semiHidden/>
    <w:pPr>
      <w:numPr>
        <w:ilvl w:val="1"/>
        <w:numId w:val="6"/>
      </w:numPr>
      <w:pBdr>
        <w:bottom w:val="single" w:sz="24" w:space="1" w:color="999999"/>
      </w:pBdr>
      <w:spacing w:before="360" w:after="0" w:line="400" w:lineRule="exact"/>
    </w:pPr>
    <w:rPr>
      <w:rFonts w:cs="Times New Roman"/>
      <w:b w:val="0"/>
      <w:bCs w:val="0"/>
      <w:sz w:val="36"/>
      <w:szCs w:val="20"/>
    </w:rPr>
  </w:style>
  <w:style w:type="paragraph" w:customStyle="1" w:styleId="titlelevel2b">
    <w:name w:val="titlelevel2b"/>
    <w:basedOn w:val="Normaltext"/>
    <w:semiHidden/>
    <w:pPr>
      <w:shd w:val="clear" w:color="auto" w:fill="C0C0C0"/>
      <w:spacing w:before="360" w:after="60"/>
    </w:pPr>
    <w:rPr>
      <w:b/>
      <w:sz w:val="24"/>
    </w:rPr>
  </w:style>
  <w:style w:type="paragraph" w:customStyle="1" w:styleId="titlelevel3">
    <w:name w:val="titlelevel3"/>
    <w:basedOn w:val="Normale"/>
    <w:semiHidden/>
    <w:pPr>
      <w:numPr>
        <w:numId w:val="10"/>
      </w:num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hAnsi="Arial"/>
      <w:b/>
      <w:noProof/>
      <w:color w:val="000000"/>
      <w:sz w:val="20"/>
      <w:szCs w:val="20"/>
    </w:rPr>
  </w:style>
  <w:style w:type="paragraph" w:customStyle="1" w:styleId="titlelevel4">
    <w:name w:val="titlelevel4"/>
    <w:basedOn w:val="Normaltext"/>
    <w:semiHidden/>
    <w:pPr>
      <w:pBdr>
        <w:bottom w:val="single" w:sz="4" w:space="1" w:color="auto"/>
      </w:pBdr>
      <w:spacing w:before="480" w:line="240" w:lineRule="exact"/>
    </w:pPr>
    <w:rPr>
      <w:b/>
      <w:sz w:val="24"/>
      <w:lang w:val="en-US"/>
    </w:rPr>
  </w:style>
  <w:style w:type="paragraph" w:customStyle="1" w:styleId="source">
    <w:name w:val="source"/>
    <w:basedOn w:val="Normale"/>
    <w:semiHidden/>
    <w:pPr>
      <w:spacing w:line="180" w:lineRule="exact"/>
      <w:jc w:val="right"/>
    </w:pPr>
    <w:rPr>
      <w:rFonts w:ascii="Arial" w:hAnsi="Arial"/>
      <w:i/>
      <w:sz w:val="16"/>
      <w:szCs w:val="20"/>
    </w:rPr>
  </w:style>
  <w:style w:type="paragraph" w:customStyle="1" w:styleId="titlelevel3b">
    <w:name w:val="titlelevel3b"/>
    <w:basedOn w:val="titlelevel3"/>
    <w:next w:val="Normaltext"/>
    <w:semiHidden/>
    <w:pPr>
      <w:numPr>
        <w:numId w:val="0"/>
      </w:numPr>
      <w:tabs>
        <w:tab w:val="clear" w:pos="833"/>
        <w:tab w:val="left" w:pos="360"/>
      </w:tabs>
    </w:pPr>
  </w:style>
  <w:style w:type="paragraph" w:customStyle="1" w:styleId="TableContents0">
    <w:name w:val="TableContents"/>
    <w:basedOn w:val="Normale"/>
    <w:semiHidden/>
    <w:pPr>
      <w:pBdr>
        <w:bottom w:val="single" w:sz="24" w:space="1" w:color="C0C0C0"/>
      </w:pBdr>
      <w:shd w:val="clear" w:color="auto" w:fill="0C0C0C"/>
      <w:spacing w:line="360" w:lineRule="exact"/>
      <w:ind w:left="-98" w:right="-99"/>
      <w:jc w:val="both"/>
    </w:pPr>
    <w:rPr>
      <w:rFonts w:ascii="Arial" w:eastAsia="Times New Roman" w:hAnsi="Arial"/>
      <w:b/>
      <w:bCs/>
      <w:color w:val="FFFFFF"/>
      <w:sz w:val="36"/>
      <w:szCs w:val="36"/>
      <w:lang w:eastAsia="en-US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semiHidden/>
  </w:style>
  <w:style w:type="paragraph" w:customStyle="1" w:styleId="Lexusheader">
    <w:name w:val="Lexus header"/>
    <w:basedOn w:val="Normale"/>
    <w:pPr>
      <w:spacing w:before="480"/>
    </w:pPr>
    <w:rPr>
      <w:rFonts w:ascii="Nobel-Bold" w:hAnsi="Nobel-Bold" w:cs="Nobel-Bold"/>
      <w:sz w:val="48"/>
      <w:szCs w:val="48"/>
    </w:rPr>
  </w:style>
  <w:style w:type="paragraph" w:customStyle="1" w:styleId="Lexussubtitle">
    <w:name w:val="Lexus subtitle"/>
    <w:basedOn w:val="Normale"/>
    <w:pPr>
      <w:spacing w:before="480"/>
    </w:pPr>
    <w:rPr>
      <w:rFonts w:ascii="Nobel-Bold" w:hAnsi="Nobel-Bold" w:cs="Nobel-Bold"/>
      <w:color w:val="808080"/>
      <w:sz w:val="32"/>
      <w:szCs w:val="32"/>
    </w:rPr>
  </w:style>
  <w:style w:type="paragraph" w:customStyle="1" w:styleId="Lexusbullets">
    <w:name w:val="Lexus bullets"/>
    <w:basedOn w:val="Normale"/>
    <w:pPr>
      <w:numPr>
        <w:numId w:val="11"/>
      </w:numPr>
      <w:spacing w:before="240"/>
    </w:pPr>
    <w:rPr>
      <w:rFonts w:ascii="Nobel-Bold" w:hAnsi="Nobel-Bold" w:cs="Nobel-Bold"/>
      <w:color w:val="000000"/>
    </w:rPr>
  </w:style>
  <w:style w:type="paragraph" w:customStyle="1" w:styleId="Lexusnormaltext">
    <w:name w:val="Lexus normal text"/>
    <w:basedOn w:val="Normale"/>
    <w:pPr>
      <w:spacing w:before="240"/>
      <w:jc w:val="both"/>
    </w:pPr>
    <w:rPr>
      <w:rFonts w:ascii="Nobel-Book" w:hAnsi="Nobel-Book" w:cs="Nobel-Book"/>
      <w:color w:val="000000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xustable">
    <w:name w:val="Lexus table"/>
    <w:basedOn w:val="Normale"/>
    <w:pPr>
      <w:jc w:val="both"/>
    </w:pPr>
    <w:rPr>
      <w:rFonts w:ascii="Nobel-Book" w:hAnsi="Nobel-Book" w:cs="Nobel-Book"/>
      <w:color w:val="000000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hps">
    <w:name w:val="hps"/>
    <w:rsid w:val="00E947E6"/>
  </w:style>
  <w:style w:type="character" w:customStyle="1" w:styleId="Titolo4Carattere">
    <w:name w:val="Titolo 4 Carattere"/>
    <w:link w:val="Titolo4"/>
    <w:semiHidden/>
    <w:rsid w:val="00304640"/>
    <w:rPr>
      <w:rFonts w:ascii="Calibri" w:eastAsia="SimSun" w:hAnsi="Calibri" w:cs="Times New Roman"/>
      <w:b/>
      <w:bCs/>
      <w:sz w:val="28"/>
      <w:szCs w:val="28"/>
      <w:lang w:eastAsia="ja-JP"/>
    </w:rPr>
  </w:style>
  <w:style w:type="paragraph" w:styleId="Rientrocorpodeltesto">
    <w:name w:val="Body Text Indent"/>
    <w:basedOn w:val="Normale"/>
    <w:link w:val="RientrocorpodeltestoCarattere"/>
    <w:rsid w:val="00304640"/>
    <w:pPr>
      <w:spacing w:line="340" w:lineRule="atLeast"/>
    </w:pPr>
    <w:rPr>
      <w:rFonts w:ascii="Nobel-Light" w:eastAsia="ヒラギノ角ゴ Pro W3" w:hAnsi="Nobel-Light" w:cs="Nobel-Light"/>
      <w:noProof/>
      <w:sz w:val="22"/>
      <w:szCs w:val="22"/>
      <w:lang w:val="en-US"/>
    </w:rPr>
  </w:style>
  <w:style w:type="character" w:customStyle="1" w:styleId="RientrocorpodeltestoCarattere">
    <w:name w:val="Rientro corpo del testo Carattere"/>
    <w:link w:val="Rientrocorpodeltesto"/>
    <w:rsid w:val="00304640"/>
    <w:rPr>
      <w:rFonts w:ascii="Nobel-Light" w:eastAsia="ヒラギノ角ゴ Pro W3" w:hAnsi="Nobel-Light" w:cs="Nobel-Light"/>
      <w:noProof/>
      <w:sz w:val="22"/>
      <w:szCs w:val="22"/>
      <w:lang w:val="en-US" w:eastAsia="ja-JP"/>
    </w:rPr>
  </w:style>
  <w:style w:type="character" w:customStyle="1" w:styleId="normal1">
    <w:name w:val="normal1"/>
    <w:rsid w:val="00304640"/>
    <w:rPr>
      <w:rFonts w:ascii="Times New Roman" w:hAnsi="Times New Roman" w:cs="Times New Roman"/>
      <w:color w:val="444444"/>
      <w:sz w:val="18"/>
      <w:szCs w:val="18"/>
    </w:rPr>
  </w:style>
  <w:style w:type="paragraph" w:styleId="Data">
    <w:name w:val="Date"/>
    <w:basedOn w:val="Normale"/>
    <w:next w:val="Normale"/>
    <w:link w:val="DataCarattere"/>
    <w:rsid w:val="00304640"/>
    <w:pPr>
      <w:widowControl w:val="0"/>
      <w:jc w:val="both"/>
    </w:pPr>
    <w:rPr>
      <w:rFonts w:ascii="MS Mincho" w:hAnsi="MS Mincho"/>
      <w:kern w:val="2"/>
      <w:sz w:val="22"/>
      <w:lang w:val="en-US"/>
    </w:rPr>
  </w:style>
  <w:style w:type="character" w:customStyle="1" w:styleId="DataCarattere">
    <w:name w:val="Data Carattere"/>
    <w:link w:val="Data"/>
    <w:rsid w:val="00304640"/>
    <w:rPr>
      <w:rFonts w:ascii="MS Mincho" w:hAnsi="MS Mincho"/>
      <w:kern w:val="2"/>
      <w:sz w:val="22"/>
      <w:szCs w:val="24"/>
      <w:lang w:val="en-US" w:eastAsia="ja-JP"/>
    </w:rPr>
  </w:style>
  <w:style w:type="character" w:customStyle="1" w:styleId="apple-converted-space">
    <w:name w:val="apple-converted-space"/>
    <w:rsid w:val="00477AC3"/>
    <w:rPr>
      <w:rFonts w:cs="Times New Roman"/>
    </w:rPr>
  </w:style>
  <w:style w:type="paragraph" w:customStyle="1" w:styleId="Default">
    <w:name w:val="Default"/>
    <w:rsid w:val="00774CE6"/>
    <w:pPr>
      <w:autoSpaceDE w:val="0"/>
      <w:autoSpaceDN w:val="0"/>
      <w:adjustRightInd w:val="0"/>
    </w:pPr>
    <w:rPr>
      <w:rFonts w:ascii="Nobel-Regular" w:hAnsi="Nobel-Regular" w:cs="Nobel-Regular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locked/>
    <w:rsid w:val="00470329"/>
    <w:rPr>
      <w:rFonts w:ascii="Nobel-Book" w:eastAsia="レクサスロダン Pro L" w:hAnsi="Nobel-Book"/>
      <w:sz w:val="21"/>
    </w:rPr>
  </w:style>
  <w:style w:type="paragraph" w:styleId="Testonormale">
    <w:name w:val="Plain Text"/>
    <w:basedOn w:val="Normale"/>
    <w:link w:val="TestonormaleCarattere"/>
    <w:rsid w:val="00470329"/>
    <w:pPr>
      <w:widowControl w:val="0"/>
    </w:pPr>
    <w:rPr>
      <w:rFonts w:ascii="Nobel-Book" w:eastAsia="レクサスロダン Pro L" w:hAnsi="Nobel-Book"/>
      <w:sz w:val="21"/>
      <w:szCs w:val="20"/>
      <w:lang w:eastAsia="zh-CN"/>
    </w:rPr>
  </w:style>
  <w:style w:type="character" w:customStyle="1" w:styleId="PlainTextChar1">
    <w:name w:val="Plain Text Char1"/>
    <w:basedOn w:val="Carpredefinitoparagrafo"/>
    <w:rsid w:val="00470329"/>
    <w:rPr>
      <w:rFonts w:ascii="Consolas" w:hAnsi="Consolas" w:cs="Consolas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8751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exus-int.com/design/ld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xus-i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L0019\Application%20Data\Microsoft\Templates\Lexus%20press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4FC2-55F3-4B4F-8940-237961CF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 press information</Template>
  <TotalTime>20</TotalTime>
  <Pages>4</Pages>
  <Words>824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LEXUS HEADER</vt:lpstr>
      <vt:lpstr>LEXUS HEADER</vt:lpstr>
    </vt:vector>
  </TitlesOfParts>
  <Company>TMME</Company>
  <LinksUpToDate>false</LinksUpToDate>
  <CharactersWithSpaces>5787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http://www.lexus-global.com/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LEXUS HEADER</dc:title>
  <dc:creator>Etienne Plas</dc:creator>
  <cp:lastModifiedBy>Romina.Ciferni</cp:lastModifiedBy>
  <cp:revision>6</cp:revision>
  <cp:lastPrinted>2014-01-24T13:27:00Z</cp:lastPrinted>
  <dcterms:created xsi:type="dcterms:W3CDTF">2014-01-30T16:08:00Z</dcterms:created>
  <dcterms:modified xsi:type="dcterms:W3CDTF">2014-03-13T16:43:00Z</dcterms:modified>
</cp:coreProperties>
</file>